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/>
        <w:ind w:left="19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79.400002pt;margin-top:-.464158pt;width:107.55pt;height:53.7pt;mso-position-horizontal-relative:page;mso-position-vertical-relative:paragraph;z-index:-4269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ISSION</w:t>
      </w:r>
    </w:p>
    <w:p>
      <w:pPr>
        <w:spacing w:line="182" w:lineRule="exact"/>
        <w:ind w:left="0" w:right="6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VE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1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oposal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mplate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7" w:lineRule="auto"/>
        <w:ind w:left="2297" w:right="2290" w:firstLine="1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Pro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nts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(H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-PJ)</w:t>
      </w:r>
      <w:r>
        <w:rPr>
          <w:rFonts w:ascii="Times New Roman" w:hAnsi="Times New Roman" w:cs="Times New Roman" w:eastAsia="Times New Roman"/>
          <w:b/>
          <w:bCs/>
          <w:spacing w:val="0"/>
          <w:w w:val="9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8"/>
          <w:sz w:val="26"/>
          <w:szCs w:val="26"/>
        </w:rPr>
        <w:t>rd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position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position w:val="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40"/>
          <w:szCs w:val="40"/>
        </w:rPr>
        <w:t>Hea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40"/>
          <w:szCs w:val="40"/>
        </w:rPr>
        <w:t>th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position w:val="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40"/>
          <w:szCs w:val="40"/>
        </w:rPr>
        <w:t>rogramme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40"/>
          <w:szCs w:val="4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" w:firstLine="0"/>
        <w:jc w:val="center"/>
        <w:rPr>
          <w:rFonts w:ascii="Garamond" w:hAnsi="Garamond" w:cs="Garamond" w:eastAsia="Garamond"/>
          <w:sz w:val="40"/>
          <w:szCs w:val="40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40"/>
          <w:szCs w:val="40"/>
        </w:rPr>
        <w:t>BRIDG</w:t>
      </w:r>
      <w:r>
        <w:rPr>
          <w:rFonts w:ascii="Garamond" w:hAnsi="Garamond" w:cs="Garamond" w:eastAsia="Garamond"/>
          <w:b/>
          <w:bCs/>
          <w:spacing w:val="-1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spacing w:val="1"/>
          <w:w w:val="100"/>
          <w:sz w:val="40"/>
          <w:szCs w:val="40"/>
        </w:rPr>
        <w:t>-</w:t>
      </w:r>
      <w:r>
        <w:rPr>
          <w:rFonts w:ascii="Garamond" w:hAnsi="Garamond" w:cs="Garamond" w:eastAsia="Garamond"/>
          <w:b/>
          <w:bCs/>
          <w:spacing w:val="0"/>
          <w:w w:val="100"/>
          <w:sz w:val="40"/>
          <w:szCs w:val="40"/>
        </w:rPr>
        <w:t>H</w:t>
      </w:r>
      <w:r>
        <w:rPr>
          <w:rFonts w:ascii="Garamond" w:hAnsi="Garamond" w:cs="Garamond" w:eastAsia="Garamond"/>
          <w:b/>
          <w:bCs/>
          <w:spacing w:val="-2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40"/>
          <w:szCs w:val="4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40"/>
          <w:szCs w:val="40"/>
        </w:rPr>
        <w:t>l</w:t>
      </w:r>
      <w:r>
        <w:rPr>
          <w:rFonts w:ascii="Garamond" w:hAnsi="Garamond" w:cs="Garamond" w:eastAsia="Garamond"/>
          <w:b/>
          <w:bCs/>
          <w:spacing w:val="-2"/>
          <w:w w:val="100"/>
          <w:sz w:val="40"/>
          <w:szCs w:val="40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40"/>
          <w:szCs w:val="40"/>
        </w:rPr>
        <w:t>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40"/>
          <w:szCs w:val="4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07" w:val="left" w:leader="none"/>
        </w:tabs>
        <w:spacing w:line="480" w:lineRule="auto"/>
        <w:ind w:left="4237" w:right="773" w:hanging="3483"/>
        <w:jc w:val="left"/>
        <w:rPr>
          <w:rFonts w:ascii="Garamond" w:hAnsi="Garamond" w:cs="Garamond" w:eastAsia="Garamond"/>
          <w:sz w:val="40"/>
          <w:szCs w:val="40"/>
        </w:rPr>
      </w:pPr>
      <w:r>
        <w:rPr>
          <w:rFonts w:ascii="Garamond" w:hAnsi="Garamond" w:cs="Garamond" w:eastAsia="Garamond"/>
          <w:b/>
          <w:bCs/>
          <w:color w:val="FF0000"/>
          <w:spacing w:val="-1"/>
          <w:w w:val="100"/>
          <w:sz w:val="40"/>
          <w:szCs w:val="40"/>
        </w:rPr>
        <w:t>B</w:t>
      </w:r>
      <w:r>
        <w:rPr>
          <w:rFonts w:ascii="Garamond" w:hAnsi="Garamond" w:cs="Garamond" w:eastAsia="Garamond"/>
          <w:b/>
          <w:bCs/>
          <w:color w:val="FF0000"/>
          <w:spacing w:val="1"/>
          <w:w w:val="100"/>
          <w:sz w:val="40"/>
          <w:szCs w:val="40"/>
        </w:rPr>
        <w:t>R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id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g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ing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ab/>
      </w:r>
      <w:r>
        <w:rPr>
          <w:rFonts w:ascii="Garamond" w:hAnsi="Garamond" w:cs="Garamond" w:eastAsia="Garamond"/>
          <w:b/>
          <w:bCs/>
          <w:color w:val="FF0000"/>
          <w:spacing w:val="-1"/>
          <w:w w:val="100"/>
          <w:sz w:val="40"/>
          <w:szCs w:val="40"/>
        </w:rPr>
        <w:t>I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n</w:t>
      </w:r>
      <w:r>
        <w:rPr>
          <w:rFonts w:ascii="Garamond" w:hAnsi="Garamond" w:cs="Garamond" w:eastAsia="Garamond"/>
          <w:b/>
          <w:bCs/>
          <w:color w:val="000000"/>
          <w:spacing w:val="-5"/>
          <w:w w:val="100"/>
          <w:sz w:val="40"/>
          <w:szCs w:val="40"/>
        </w:rPr>
        <w:t>f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orma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t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ion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and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-2"/>
          <w:w w:val="100"/>
          <w:sz w:val="40"/>
          <w:szCs w:val="40"/>
        </w:rPr>
        <w:t>D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ata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  <w:sz w:val="40"/>
          <w:szCs w:val="40"/>
        </w:rPr>
        <w:t>G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n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r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ation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for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450" w:lineRule="exact"/>
        <w:ind w:left="0" w:right="18" w:firstLine="0"/>
        <w:jc w:val="center"/>
        <w:rPr>
          <w:rFonts w:ascii="Garamond" w:hAnsi="Garamond" w:cs="Garamond" w:eastAsia="Garamond"/>
          <w:sz w:val="40"/>
          <w:szCs w:val="40"/>
        </w:rPr>
      </w:pPr>
      <w:r>
        <w:rPr>
          <w:rFonts w:ascii="Garamond" w:hAnsi="Garamond" w:cs="Garamond" w:eastAsia="Garamond"/>
          <w:b/>
          <w:bCs/>
          <w:color w:val="FF0000"/>
          <w:spacing w:val="-1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vide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n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c</w:t>
      </w:r>
      <w:r>
        <w:rPr>
          <w:rFonts w:ascii="Garamond" w:hAnsi="Garamond" w:cs="Garamond" w:eastAsia="Garamond"/>
          <w:b/>
          <w:bCs/>
          <w:color w:val="000000"/>
          <w:spacing w:val="-1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-ba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s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ed</w:t>
      </w:r>
      <w:r>
        <w:rPr>
          <w:rFonts w:ascii="Garamond" w:hAnsi="Garamond" w:cs="Garamond" w:eastAsia="Garamond"/>
          <w:b/>
          <w:bCs/>
          <w:color w:val="000000"/>
          <w:spacing w:val="-1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  <w:sz w:val="40"/>
          <w:szCs w:val="40"/>
        </w:rPr>
        <w:t>H</w:t>
      </w:r>
      <w:r>
        <w:rPr>
          <w:rFonts w:ascii="Garamond" w:hAnsi="Garamond" w:cs="Garamond" w:eastAsia="Garamond"/>
          <w:b/>
          <w:bCs/>
          <w:color w:val="FF0000"/>
          <w:spacing w:val="-2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  <w:sz w:val="40"/>
          <w:szCs w:val="40"/>
        </w:rPr>
        <w:t>al</w:t>
      </w:r>
      <w:r>
        <w:rPr>
          <w:rFonts w:ascii="Garamond" w:hAnsi="Garamond" w:cs="Garamond" w:eastAsia="Garamond"/>
          <w:b/>
          <w:bCs/>
          <w:color w:val="FF0000"/>
          <w:spacing w:val="-2"/>
          <w:w w:val="100"/>
          <w:sz w:val="40"/>
          <w:szCs w:val="40"/>
        </w:rPr>
        <w:t>t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  <w:sz w:val="40"/>
          <w:szCs w:val="40"/>
        </w:rPr>
        <w:t>h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Policy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and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R</w:t>
      </w:r>
      <w:r>
        <w:rPr>
          <w:rFonts w:ascii="Garamond" w:hAnsi="Garamond" w:cs="Garamond" w:eastAsia="Garamond"/>
          <w:b/>
          <w:bCs/>
          <w:color w:val="000000"/>
          <w:spacing w:val="-4"/>
          <w:w w:val="100"/>
          <w:sz w:val="40"/>
          <w:szCs w:val="40"/>
        </w:rPr>
        <w:t>e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sear</w:t>
      </w:r>
      <w:r>
        <w:rPr>
          <w:rFonts w:ascii="Garamond" w:hAnsi="Garamond" w:cs="Garamond" w:eastAsia="Garamond"/>
          <w:b/>
          <w:bCs/>
          <w:color w:val="000000"/>
          <w:spacing w:val="-2"/>
          <w:w w:val="100"/>
          <w:sz w:val="40"/>
          <w:szCs w:val="40"/>
        </w:rPr>
        <w:t>c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40"/>
          <w:szCs w:val="40"/>
        </w:rPr>
        <w:t>h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after="0" w:line="450" w:lineRule="exact"/>
        <w:jc w:val="center"/>
        <w:rPr>
          <w:rFonts w:ascii="Garamond" w:hAnsi="Garamond" w:cs="Garamond" w:eastAsia="Garamond"/>
          <w:sz w:val="40"/>
          <w:szCs w:val="40"/>
        </w:rPr>
        <w:sectPr>
          <w:footerReference w:type="default" r:id="rId5"/>
          <w:pgSz w:w="11921" w:h="16860"/>
          <w:pgMar w:footer="1441" w:header="0" w:top="960" w:bottom="1640" w:left="1440" w:right="1420"/>
          <w:pgNumType w:start="1"/>
        </w:sectPr>
      </w:pPr>
    </w:p>
    <w:p>
      <w:pPr>
        <w:spacing w:before="70"/>
        <w:ind w:left="240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L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I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T</w:t>
      </w:r>
      <w:r>
        <w:rPr>
          <w:rFonts w:ascii="Garamond" w:hAnsi="Garamond" w:cs="Garamond" w:eastAsia="Garamond"/>
          <w:b/>
          <w:bCs/>
          <w:spacing w:val="-12"/>
          <w:w w:val="100"/>
          <w:sz w:val="19"/>
          <w:szCs w:val="19"/>
        </w:rPr>
        <w:t> </w:t>
      </w:r>
      <w:r>
        <w:rPr>
          <w:rFonts w:ascii="Garamond" w:hAnsi="Garamond" w:cs="Garamond" w:eastAsia="Garamond"/>
          <w:b/>
          <w:bCs/>
          <w:spacing w:val="1"/>
          <w:w w:val="100"/>
          <w:sz w:val="19"/>
          <w:szCs w:val="19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F</w:t>
      </w:r>
      <w:r>
        <w:rPr>
          <w:rFonts w:ascii="Garamond" w:hAnsi="Garamond" w:cs="Garamond" w:eastAsia="Garamond"/>
          <w:b/>
          <w:bCs/>
          <w:spacing w:val="-10"/>
          <w:w w:val="100"/>
          <w:sz w:val="19"/>
          <w:szCs w:val="19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A</w:t>
      </w:r>
      <w:r>
        <w:rPr>
          <w:rFonts w:ascii="Garamond" w:hAnsi="Garamond" w:cs="Garamond" w:eastAsia="Garamond"/>
          <w:b/>
          <w:bCs/>
          <w:spacing w:val="1"/>
          <w:w w:val="100"/>
          <w:sz w:val="19"/>
          <w:szCs w:val="19"/>
        </w:rPr>
        <w:t>PP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L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I</w:t>
      </w:r>
      <w:r>
        <w:rPr>
          <w:rFonts w:ascii="Garamond" w:hAnsi="Garamond" w:cs="Garamond" w:eastAsia="Garamond"/>
          <w:b/>
          <w:bCs/>
          <w:spacing w:val="1"/>
          <w:w w:val="100"/>
          <w:sz w:val="19"/>
          <w:szCs w:val="19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AN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TS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19"/>
          <w:szCs w:val="19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o*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4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licant</w:t>
            </w:r>
            <w:r>
              <w:rPr>
                <w:rFonts w:ascii="Garamond" w:hAnsi="Garamond" w:cs="Garamond" w:eastAsia="Garamond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isat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titut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Sci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tific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nté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ubliq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ium</w:t>
            </w:r>
          </w:p>
        </w:tc>
      </w:tr>
      <w:tr>
        <w:trPr>
          <w:trHeight w:val="506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" w:right="67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TUT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NAL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HERCHE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Robe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Koch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stit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KI)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JK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OLKSG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Z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ONDH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therlan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5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5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HY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 w:before="1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Finland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tun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sg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lls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haft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ür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gri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rte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obleml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ö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sung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(UB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</w:p>
        </w:tc>
      </w:tr>
      <w:tr>
        <w:trPr>
          <w:trHeight w:val="271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Funda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Georgia" w:hAnsi="Georgia" w:cs="Georgia" w:eastAsia="Georgia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Georgia" w:hAnsi="Georgia" w:cs="Georgia" w:eastAsia="Georgi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Georgia" w:hAnsi="Georgia" w:cs="Georgia" w:eastAsia="Georgia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ascii="Georgia" w:hAnsi="Georgia" w:cs="Georgia" w:eastAsia="Georgi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Georgia" w:hAnsi="Georgia" w:cs="Georgia" w:eastAsia="Georgi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ecer</w:t>
            </w:r>
            <w:r>
              <w:rPr>
                <w:rFonts w:ascii="Georgia" w:hAnsi="Georgia" w:cs="Georgia" w:eastAsia="Georgia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Georgia" w:hAnsi="Georgia" w:cs="Georgia" w:eastAsia="Georgi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Georgia" w:hAnsi="Georgia" w:cs="Georgia" w:eastAsia="Georgi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Georgia" w:hAnsi="Georgia" w:cs="Georgia" w:eastAsia="Georgia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Georgia" w:hAnsi="Georgia" w:cs="Georgia" w:eastAsia="Georgia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Georgia" w:hAnsi="Georgia" w:cs="Georgia" w:eastAsia="Georgia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olo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Georgia" w:hAnsi="Georgia" w:cs="Georgia" w:eastAsia="Georgia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Georgia" w:hAnsi="Georgia" w:cs="Georgia" w:eastAsia="Georgi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Georgia" w:hAnsi="Georgia" w:cs="Georgia" w:eastAsia="Georgia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Georgia" w:hAnsi="Georgia" w:cs="Georgia" w:eastAsia="Georgia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Georgia" w:hAnsi="Georgia" w:cs="Georgia" w:eastAsia="Georgi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ascii="Georgia" w:hAnsi="Georgia" w:cs="Georgia" w:eastAsia="Georgi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Georgia" w:hAnsi="Georgia" w:cs="Georgia" w:eastAsia="Georgia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Georgia" w:hAnsi="Georgia" w:cs="Georgia" w:eastAsia="Georgia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Georgia" w:hAnsi="Georgia" w:cs="Georgia" w:eastAsia="Georgia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ascii="Georgia" w:hAnsi="Georgia" w:cs="Georgia" w:eastAsia="Georg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</w:tc>
      </w:tr>
      <w:tr>
        <w:trPr>
          <w:trHeight w:val="25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tituto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lud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ascii="Garamond" w:hAnsi="Garamond" w:cs="Garamond" w:eastAsia="Garamond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 w:before="1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stitu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nologis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ik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ling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ium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KOB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SIT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(K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nmark</w:t>
            </w:r>
          </w:p>
        </w:tc>
      </w:tr>
      <w:tr>
        <w:trPr>
          <w:trHeight w:val="25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Folk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stit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ttet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I)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tute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Publ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lth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Dublin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Univ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sity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Irl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14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HUB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NALE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RS)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5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(SU)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 w:before="1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UK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4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17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UROP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JURY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SAF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</w:p>
          <w:p>
            <w:pPr>
              <w:pStyle w:val="TableParagraph"/>
              <w:spacing w:line="246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therlan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18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IIS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gón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iom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</w:tc>
      </w:tr>
      <w:tr>
        <w:trPr>
          <w:trHeight w:val="25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19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nsk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sit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(Univ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rsity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thern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nmark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SDU))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 w:before="1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nmark</w:t>
            </w:r>
          </w:p>
        </w:tc>
      </w:tr>
      <w:tr>
        <w:trPr>
          <w:trHeight w:val="504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uld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onomia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Univ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rsid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ova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sb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(F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pStyle w:val="TableParagraph"/>
              <w:spacing w:line="246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UNL))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Portug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21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iona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inšt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tut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vno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vje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Slov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nia</w:t>
            </w:r>
          </w:p>
        </w:tc>
      </w:tr>
      <w:tr>
        <w:trPr>
          <w:trHeight w:val="25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22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hyperlink r:id="rId7">
              <w:r>
                <w:rPr>
                  <w:rFonts w:ascii="Garamond" w:hAnsi="Garamond" w:cs="Garamond" w:eastAsia="Garamond"/>
                  <w:b w:val="0"/>
                  <w:bCs w:val="0"/>
                  <w:spacing w:val="0"/>
                  <w:w w:val="100"/>
                  <w:sz w:val="22"/>
                  <w:szCs w:val="22"/>
                </w:rPr>
                <w:t>S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-1"/>
                  <w:w w:val="100"/>
                  <w:sz w:val="22"/>
                  <w:szCs w:val="22"/>
                </w:rPr>
                <w:t>e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0"/>
                  <w:w w:val="100"/>
                  <w:sz w:val="22"/>
                  <w:szCs w:val="22"/>
                </w:rPr>
                <w:t>mme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-1"/>
                  <w:w w:val="100"/>
                  <w:sz w:val="22"/>
                  <w:szCs w:val="22"/>
                </w:rPr>
                <w:t>l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-1"/>
                  <w:w w:val="100"/>
                  <w:sz w:val="22"/>
                  <w:szCs w:val="22"/>
                </w:rPr>
                <w:t>w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-1"/>
                  <w:w w:val="100"/>
                  <w:sz w:val="22"/>
                  <w:szCs w:val="22"/>
                </w:rPr>
                <w:t>e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0"/>
                  <w:w w:val="100"/>
                  <w:sz w:val="22"/>
                  <w:szCs w:val="22"/>
                </w:rPr>
                <w:t>is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0"/>
                  <w:w w:val="100"/>
                  <w:sz w:val="22"/>
                  <w:szCs w:val="22"/>
                </w:rPr>
                <w:t> 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-1"/>
                  <w:w w:val="100"/>
                  <w:sz w:val="22"/>
                  <w:szCs w:val="22"/>
                </w:rPr>
                <w:t>E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0"/>
                  <w:w w:val="100"/>
                  <w:sz w:val="22"/>
                  <w:szCs w:val="22"/>
                </w:rPr>
                <w:t>g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-2"/>
                  <w:w w:val="100"/>
                  <w:sz w:val="22"/>
                  <w:szCs w:val="22"/>
                </w:rPr>
                <w:t>y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-1"/>
                  <w:w w:val="100"/>
                  <w:sz w:val="22"/>
                  <w:szCs w:val="22"/>
                </w:rPr>
                <w:t>e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0"/>
                  <w:w w:val="100"/>
                  <w:sz w:val="22"/>
                  <w:szCs w:val="22"/>
                </w:rPr>
                <w:t>tem</w:t>
              </w:r>
              <w:r>
                <w:rPr>
                  <w:rFonts w:ascii="Garamond" w:hAnsi="Garamond" w:cs="Garamond" w:eastAsia="Garamond"/>
                  <w:b w:val="0"/>
                  <w:bCs w:val="0"/>
                  <w:spacing w:val="0"/>
                  <w:w w:val="100"/>
                  <w:sz w:val="22"/>
                  <w:szCs w:val="22"/>
                </w:rPr>
                <w:t> </w:t>
              </w:r>
            </w:hyperlink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Univ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sity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(SU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)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 w:before="1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Hung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23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Univ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rsit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slo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slo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24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rolinska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stit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tet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60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25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Univ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rsity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(U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26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lthS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Intel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SI)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ustria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27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hni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tität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28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titut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ntation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onom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nté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5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29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 w:before="1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Z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Univ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rsity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nna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 w:before="1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ustria</w:t>
            </w:r>
          </w:p>
        </w:tc>
      </w:tr>
      <w:tr>
        <w:trPr>
          <w:trHeight w:val="257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30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ole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tique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tud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ris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spacing w:after="0" w:line="245" w:lineRule="exact"/>
        <w:jc w:val="left"/>
        <w:rPr>
          <w:rFonts w:ascii="Garamond" w:hAnsi="Garamond" w:cs="Garamond" w:eastAsia="Garamond"/>
          <w:sz w:val="22"/>
          <w:szCs w:val="22"/>
        </w:rPr>
        <w:sectPr>
          <w:pgSz w:w="11921" w:h="16860"/>
          <w:pgMar w:header="0" w:footer="1441" w:top="800" w:bottom="1640" w:left="840" w:right="1220"/>
        </w:sectPr>
      </w:pPr>
    </w:p>
    <w:p>
      <w:pPr>
        <w:spacing w:before="68"/>
        <w:ind w:left="10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ABLE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8"/>
          <w:pgSz w:w="11921" w:h="16860"/>
          <w:pgMar w:footer="11" w:header="0" w:top="1020" w:bottom="200" w:left="980" w:right="1420"/>
        </w:sectPr>
      </w:pPr>
    </w:p>
    <w:p>
      <w:pPr>
        <w:spacing w:before="82"/>
        <w:ind w:left="6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68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9" o:title=""/>
              </v:shape>
              <v:shape style="position:absolute;left:9396;top:15209;width:857;height:199" type="#_x0000_t75">
                <v:imagedata r:id="rId10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6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6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980" w:right="1420"/>
          <w:cols w:num="2" w:equalWidth="0">
            <w:col w:w="3555" w:space="4275"/>
            <w:col w:w="1691"/>
          </w:cols>
        </w:sectPr>
      </w:pPr>
    </w:p>
    <w:p>
      <w:pPr>
        <w:pStyle w:val="Heading1"/>
        <w:numPr>
          <w:ilvl w:val="0"/>
          <w:numId w:val="1"/>
        </w:numPr>
        <w:tabs>
          <w:tab w:pos="318" w:val="left" w:leader="none"/>
        </w:tabs>
        <w:spacing w:before="71"/>
        <w:ind w:left="318" w:right="0" w:hanging="207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 w:hAnsi="Garamond" w:cs="Garamond" w:eastAsia="Garamond"/>
          <w:spacing w:val="0"/>
          <w:w w:val="100"/>
        </w:rPr>
        <w:t>PRO</w:t>
      </w:r>
      <w:r>
        <w:rPr>
          <w:rFonts w:ascii="Garamond" w:hAnsi="Garamond" w:cs="Garamond" w:eastAsia="Garamond"/>
          <w:spacing w:val="-1"/>
          <w:w w:val="100"/>
        </w:rPr>
        <w:t>B</w:t>
      </w:r>
      <w:r>
        <w:rPr>
          <w:rFonts w:ascii="Garamond" w:hAnsi="Garamond" w:cs="Garamond" w:eastAsia="Garamond"/>
          <w:spacing w:val="-2"/>
          <w:w w:val="100"/>
        </w:rPr>
        <w:t>L</w:t>
      </w:r>
      <w:r>
        <w:rPr>
          <w:rFonts w:ascii="Garamond" w:hAnsi="Garamond" w:cs="Garamond" w:eastAsia="Garamond"/>
          <w:spacing w:val="-1"/>
          <w:w w:val="100"/>
        </w:rPr>
        <w:t>E</w:t>
      </w:r>
      <w:r>
        <w:rPr>
          <w:rFonts w:ascii="Garamond" w:hAnsi="Garamond" w:cs="Garamond" w:eastAsia="Garamond"/>
          <w:spacing w:val="0"/>
          <w:w w:val="100"/>
        </w:rPr>
        <w:t>M</w:t>
      </w:r>
      <w:r>
        <w:rPr>
          <w:rFonts w:ascii="Garamond" w:hAnsi="Garamond" w:cs="Garamond" w:eastAsia="Garamond"/>
          <w:spacing w:val="-8"/>
          <w:w w:val="100"/>
        </w:rPr>
        <w:t> </w:t>
      </w:r>
      <w:r>
        <w:rPr>
          <w:rFonts w:ascii="Garamond" w:hAnsi="Garamond" w:cs="Garamond" w:eastAsia="Garamond"/>
          <w:spacing w:val="-1"/>
          <w:w w:val="100"/>
        </w:rPr>
        <w:t>A</w:t>
      </w:r>
      <w:r>
        <w:rPr>
          <w:rFonts w:ascii="Garamond" w:hAnsi="Garamond" w:cs="Garamond" w:eastAsia="Garamond"/>
          <w:spacing w:val="0"/>
          <w:w w:val="100"/>
        </w:rPr>
        <w:t>N</w:t>
      </w:r>
      <w:r>
        <w:rPr>
          <w:rFonts w:ascii="Garamond" w:hAnsi="Garamond" w:cs="Garamond" w:eastAsia="Garamond"/>
          <w:spacing w:val="-1"/>
          <w:w w:val="100"/>
        </w:rPr>
        <w:t>A</w:t>
      </w:r>
      <w:r>
        <w:rPr>
          <w:rFonts w:ascii="Garamond" w:hAnsi="Garamond" w:cs="Garamond" w:eastAsia="Garamond"/>
          <w:spacing w:val="-2"/>
          <w:w w:val="100"/>
        </w:rPr>
        <w:t>L</w:t>
      </w:r>
      <w:r>
        <w:rPr>
          <w:rFonts w:ascii="Garamond" w:hAnsi="Garamond" w:cs="Garamond" w:eastAsia="Garamond"/>
          <w:spacing w:val="-1"/>
          <w:w w:val="100"/>
        </w:rPr>
        <w:t>Y</w:t>
      </w:r>
      <w:r>
        <w:rPr>
          <w:rFonts w:ascii="Garamond" w:hAnsi="Garamond" w:cs="Garamond" w:eastAsia="Garamond"/>
          <w:spacing w:val="0"/>
          <w:w w:val="100"/>
        </w:rPr>
        <w:t>S</w:t>
      </w:r>
      <w:r>
        <w:rPr>
          <w:rFonts w:ascii="Garamond" w:hAnsi="Garamond" w:cs="Garamond" w:eastAsia="Garamond"/>
          <w:spacing w:val="-1"/>
          <w:w w:val="100"/>
        </w:rPr>
        <w:t>I</w:t>
      </w:r>
      <w:r>
        <w:rPr>
          <w:rFonts w:ascii="Garamond" w:hAnsi="Garamond" w:cs="Garamond" w:eastAsia="Garamond"/>
          <w:spacing w:val="0"/>
          <w:w w:val="100"/>
        </w:rPr>
        <w:t>S</w:t>
      </w:r>
      <w:r>
        <w:rPr>
          <w:rFonts w:ascii="Garamond" w:hAnsi="Garamond" w:cs="Garamond" w:eastAsia="Garamond"/>
          <w:spacing w:val="-7"/>
          <w:w w:val="100"/>
        </w:rPr>
        <w:t> </w:t>
      </w:r>
      <w:r>
        <w:rPr>
          <w:rFonts w:ascii="Garamond" w:hAnsi="Garamond" w:cs="Garamond" w:eastAsia="Garamond"/>
          <w:spacing w:val="-2"/>
          <w:w w:val="100"/>
        </w:rPr>
        <w:t>I</w:t>
      </w:r>
      <w:r>
        <w:rPr>
          <w:rFonts w:ascii="Garamond" w:hAnsi="Garamond" w:cs="Garamond" w:eastAsia="Garamond"/>
          <w:spacing w:val="0"/>
          <w:w w:val="100"/>
        </w:rPr>
        <w:t>N</w:t>
      </w:r>
      <w:r>
        <w:rPr>
          <w:rFonts w:ascii="Garamond" w:hAnsi="Garamond" w:cs="Garamond" w:eastAsia="Garamond"/>
          <w:spacing w:val="-1"/>
          <w:w w:val="100"/>
        </w:rPr>
        <w:t>CL</w:t>
      </w:r>
      <w:r>
        <w:rPr>
          <w:rFonts w:ascii="Garamond" w:hAnsi="Garamond" w:cs="Garamond" w:eastAsia="Garamond"/>
          <w:spacing w:val="0"/>
          <w:w w:val="100"/>
        </w:rPr>
        <w:t>UD</w:t>
      </w:r>
      <w:r>
        <w:rPr>
          <w:rFonts w:ascii="Garamond" w:hAnsi="Garamond" w:cs="Garamond" w:eastAsia="Garamond"/>
          <w:spacing w:val="-2"/>
          <w:w w:val="100"/>
        </w:rPr>
        <w:t>I</w:t>
      </w:r>
      <w:r>
        <w:rPr>
          <w:rFonts w:ascii="Garamond" w:hAnsi="Garamond" w:cs="Garamond" w:eastAsia="Garamond"/>
          <w:spacing w:val="0"/>
          <w:w w:val="100"/>
        </w:rPr>
        <w:t>NG</w:t>
      </w:r>
      <w:r>
        <w:rPr>
          <w:rFonts w:ascii="Garamond" w:hAnsi="Garamond" w:cs="Garamond" w:eastAsia="Garamond"/>
          <w:spacing w:val="-10"/>
          <w:w w:val="100"/>
        </w:rPr>
        <w:t> </w:t>
      </w:r>
      <w:r>
        <w:rPr>
          <w:rFonts w:ascii="Garamond" w:hAnsi="Garamond" w:cs="Garamond" w:eastAsia="Garamond"/>
          <w:spacing w:val="-1"/>
          <w:w w:val="100"/>
        </w:rPr>
        <w:t>EVI</w:t>
      </w:r>
      <w:r>
        <w:rPr>
          <w:rFonts w:ascii="Garamond" w:hAnsi="Garamond" w:cs="Garamond" w:eastAsia="Garamond"/>
          <w:spacing w:val="0"/>
          <w:w w:val="100"/>
        </w:rPr>
        <w:t>D</w:t>
      </w:r>
      <w:r>
        <w:rPr>
          <w:rFonts w:ascii="Garamond" w:hAnsi="Garamond" w:cs="Garamond" w:eastAsia="Garamond"/>
          <w:spacing w:val="-1"/>
          <w:w w:val="100"/>
        </w:rPr>
        <w:t>E</w:t>
      </w:r>
      <w:r>
        <w:rPr>
          <w:rFonts w:ascii="Garamond" w:hAnsi="Garamond" w:cs="Garamond" w:eastAsia="Garamond"/>
          <w:spacing w:val="0"/>
          <w:w w:val="100"/>
        </w:rPr>
        <w:t>N</w:t>
      </w:r>
      <w:r>
        <w:rPr>
          <w:rFonts w:ascii="Garamond" w:hAnsi="Garamond" w:cs="Garamond" w:eastAsia="Garamond"/>
          <w:spacing w:val="-1"/>
          <w:w w:val="100"/>
        </w:rPr>
        <w:t>C</w:t>
      </w:r>
      <w:r>
        <w:rPr>
          <w:rFonts w:ascii="Garamond" w:hAnsi="Garamond" w:cs="Garamond" w:eastAsia="Garamond"/>
          <w:spacing w:val="0"/>
          <w:w w:val="100"/>
        </w:rPr>
        <w:t>E</w:t>
      </w:r>
      <w:r>
        <w:rPr>
          <w:rFonts w:ascii="Garamond" w:hAnsi="Garamond" w:cs="Garamond" w:eastAsia="Garamond"/>
          <w:spacing w:val="-10"/>
          <w:w w:val="100"/>
        </w:rPr>
        <w:t> </w:t>
      </w:r>
      <w:r>
        <w:rPr>
          <w:rFonts w:ascii="Garamond" w:hAnsi="Garamond" w:cs="Garamond" w:eastAsia="Garamond"/>
          <w:spacing w:val="-1"/>
          <w:w w:val="100"/>
        </w:rPr>
        <w:t>B</w:t>
      </w:r>
      <w:r>
        <w:rPr>
          <w:rFonts w:ascii="Garamond" w:hAnsi="Garamond" w:cs="Garamond" w:eastAsia="Garamond"/>
          <w:spacing w:val="-1"/>
          <w:w w:val="100"/>
        </w:rPr>
        <w:t>A</w:t>
      </w:r>
      <w:r>
        <w:rPr>
          <w:rFonts w:ascii="Garamond" w:hAnsi="Garamond" w:cs="Garamond" w:eastAsia="Garamond"/>
          <w:spacing w:val="0"/>
          <w:w w:val="100"/>
        </w:rPr>
        <w:t>SE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112" w:right="114"/>
        <w:jc w:val="left"/>
        <w:rPr>
          <w:rFonts w:ascii="Garamond" w:hAnsi="Garamond" w:cs="Garamond" w:eastAsia="Garamond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  <w:position w:val="5"/>
          <w:sz w:val="14"/>
          <w:szCs w:val="14"/>
        </w:rPr>
        <w:t>1</w:t>
      </w:r>
      <w:r>
        <w:rPr>
          <w:b w:val="0"/>
          <w:bCs w:val="0"/>
          <w:spacing w:val="19"/>
          <w:w w:val="100"/>
          <w:position w:val="5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pond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ff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popul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h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lth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y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tems’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ch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ll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ng</w:t>
      </w:r>
      <w:r>
        <w:rPr>
          <w:rFonts w:ascii="Garamond" w:hAnsi="Garamond" w:cs="Garamond" w:eastAsia="Garamond"/>
          <w:b w:val="0"/>
          <w:bCs w:val="0"/>
          <w:spacing w:val="-4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s,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position w:val="0"/>
        </w:rPr>
        <w:t>h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lth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poli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y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mu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be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b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b w:val="0"/>
          <w:bCs w:val="0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position w:val="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b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fic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vid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riv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f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om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sound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b w:val="0"/>
          <w:bCs w:val="0"/>
          <w:spacing w:val="-1"/>
          <w:w w:val="100"/>
          <w:position w:val="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ta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position w:val="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position w:val="0"/>
        </w:rPr>
        <w:t>nd</w:t>
      </w:r>
    </w:p>
    <w:p>
      <w:pPr>
        <w:pStyle w:val="BodyText"/>
        <w:spacing w:line="240" w:lineRule="auto"/>
        <w:ind w:left="112" w:right="127"/>
        <w:jc w:val="left"/>
      </w:pP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nowl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  <w:position w:val="5"/>
          <w:sz w:val="14"/>
          <w:szCs w:val="14"/>
        </w:rPr>
        <w:t>th</w:t>
      </w:r>
      <w:r>
        <w:rPr>
          <w:b w:val="0"/>
          <w:bCs w:val="0"/>
          <w:spacing w:val="21"/>
          <w:w w:val="100"/>
          <w:position w:val="5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rogr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5"/>
          <w:sz w:val="14"/>
          <w:szCs w:val="14"/>
        </w:rPr>
        <w:t>2</w:t>
      </w:r>
      <w:r>
        <w:rPr>
          <w:b w:val="0"/>
          <w:bCs w:val="0"/>
          <w:spacing w:val="0"/>
          <w:w w:val="100"/>
          <w:position w:val="5"/>
          <w:sz w:val="14"/>
          <w:szCs w:val="14"/>
        </w:rPr>
        <w:t>,3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Harmon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oll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mparable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lso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lps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nis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onomic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mber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Ss)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multipli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sion.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ly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stem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operating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urope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ident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tc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ogra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hi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io-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mic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fore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sine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lso,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nf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oll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nal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Ide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-1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monito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stem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ovi</w:t>
      </w:r>
    </w:p>
    <w:p>
      <w:pPr>
        <w:pStyle w:val="BodyText"/>
        <w:spacing w:line="247" w:lineRule="exact"/>
        <w:ind w:left="112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  <w:position w:val="5"/>
          <w:sz w:val="14"/>
          <w:szCs w:val="14"/>
        </w:rPr>
        <w:t>4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239" w:lineRule="auto"/>
        <w:ind w:left="112" w:right="167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omparable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lthough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sitiv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</w:p>
    <w:p>
      <w:pPr>
        <w:pStyle w:val="BodyText"/>
        <w:numPr>
          <w:ilvl w:val="1"/>
          <w:numId w:val="1"/>
        </w:numPr>
        <w:tabs>
          <w:tab w:pos="832" w:val="left" w:leader="none"/>
        </w:tabs>
        <w:spacing w:line="278" w:lineRule="exact"/>
        <w:ind w:left="832" w:right="0" w:hanging="361"/>
        <w:jc w:val="left"/>
      </w:pP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32" w:val="left" w:leader="none"/>
        </w:tabs>
        <w:spacing w:before="1"/>
        <w:ind w:left="832" w:right="0" w:hanging="361"/>
        <w:jc w:val="left"/>
      </w:pP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1"/>
        </w:numPr>
        <w:tabs>
          <w:tab w:pos="832" w:val="left" w:leader="none"/>
        </w:tabs>
        <w:ind w:left="832" w:right="0" w:hanging="361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left="112" w:right="183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spacing w:before="2"/>
        <w:ind w:left="112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importan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rlin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"/>
          <w:w w:val="100"/>
          <w:position w:val="5"/>
          <w:sz w:val="14"/>
          <w:szCs w:val="14"/>
        </w:rPr>
        <w:t>5</w:t>
      </w:r>
      <w:r>
        <w:rPr>
          <w:b w:val="0"/>
          <w:bCs w:val="0"/>
          <w:spacing w:val="0"/>
          <w:w w:val="100"/>
          <w:position w:val="0"/>
        </w:rPr>
        <w:t>:</w:t>
      </w:r>
    </w:p>
    <w:p>
      <w:pPr>
        <w:numPr>
          <w:ilvl w:val="1"/>
          <w:numId w:val="1"/>
        </w:numPr>
        <w:tabs>
          <w:tab w:pos="832" w:val="left" w:leader="none"/>
        </w:tabs>
        <w:spacing w:line="281" w:lineRule="exact"/>
        <w:ind w:left="832" w:right="0" w:hanging="361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Garamond" w:hAnsi="Garamond" w:cs="Garamond" w:eastAsia="Garamond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bl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Garamond" w:hAnsi="Garamond" w:cs="Garamond" w:eastAsia="Garamond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</w:rPr>
        <w:t>‘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</w:rPr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k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no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wl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dg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-14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an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gem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</w:t>
      </w:r>
      <w:r>
        <w:rPr>
          <w:rFonts w:ascii="Garamond" w:hAnsi="Garamond" w:cs="Garamond" w:eastAsia="Garamond"/>
          <w:b/>
          <w:bCs/>
          <w:spacing w:val="2"/>
          <w:w w:val="100"/>
          <w:sz w:val="23"/>
          <w:szCs w:val="23"/>
          <w:u w:val="single" w:color="000000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none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none"/>
        </w:rPr>
        <w:t>’</w:t>
      </w:r>
      <w:r>
        <w:rPr>
          <w:rFonts w:ascii="Garamond" w:hAnsi="Garamond" w:cs="Garamond" w:eastAsia="Garamond"/>
          <w:b/>
          <w:bCs/>
          <w:spacing w:val="-12"/>
          <w:w w:val="100"/>
          <w:sz w:val="23"/>
          <w:szCs w:val="23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w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Garamond" w:hAnsi="Garamond" w:cs="Garamond" w:eastAsia="Garamond"/>
          <w:b w:val="0"/>
          <w:bCs w:val="0"/>
          <w:spacing w:val="-9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incre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Garamond" w:hAnsi="Garamond" w:cs="Garamond" w:eastAsia="Garamond"/>
          <w:b w:val="0"/>
          <w:bCs w:val="0"/>
          <w:spacing w:val="-9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fo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us</w:t>
      </w:r>
      <w:r>
        <w:rPr>
          <w:rFonts w:ascii="Garamond" w:hAnsi="Garamond" w:cs="Garamond" w:eastAsia="Garamond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on</w:t>
      </w:r>
      <w:r>
        <w:rPr>
          <w:rFonts w:ascii="Garamond" w:hAnsi="Garamond" w:cs="Garamond" w:eastAsia="Garamond"/>
          <w:b w:val="0"/>
          <w:bCs w:val="0"/>
          <w:spacing w:val="-9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an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y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ing,</w:t>
      </w:r>
      <w:r>
        <w:rPr>
          <w:rFonts w:ascii="Garamond" w:hAnsi="Garamond" w:cs="Garamond" w:eastAsia="Garamond"/>
          <w:b w:val="0"/>
          <w:bCs w:val="0"/>
          <w:spacing w:val="-1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ting</w:t>
      </w:r>
      <w:r>
        <w:rPr>
          <w:rFonts w:ascii="Garamond" w:hAnsi="Garamond" w:cs="Garamond" w:eastAsia="Garamond"/>
          <w:b w:val="0"/>
          <w:bCs w:val="0"/>
          <w:spacing w:val="-9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nd</w:t>
      </w:r>
      <w:r>
        <w:rPr>
          <w:rFonts w:ascii="Garamond" w:hAnsi="Garamond" w:cs="Garamond" w:eastAsia="Garamond"/>
          <w:b w:val="0"/>
          <w:bCs w:val="0"/>
          <w:spacing w:val="-9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appl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ing</w:t>
      </w:r>
    </w:p>
    <w:p>
      <w:pPr>
        <w:pStyle w:val="BodyText"/>
        <w:spacing w:line="247" w:lineRule="exact"/>
        <w:ind w:left="832" w:right="187"/>
        <w:jc w:val="left"/>
      </w:pP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</w:rPr>
        <w:t>exi</w:t>
      </w:r>
      <w:r>
        <w:rPr>
          <w:rFonts w:ascii="Garamond" w:hAnsi="Garamond" w:cs="Garamond" w:eastAsia="Garamond"/>
          <w:b/>
          <w:bCs/>
          <w:spacing w:val="-2"/>
          <w:w w:val="100"/>
          <w:sz w:val="23"/>
          <w:szCs w:val="23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</w:rPr>
        <w:t>ti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</w:rPr>
        <w:t>g</w:t>
      </w:r>
      <w:r>
        <w:rPr>
          <w:rFonts w:ascii="Garamond" w:hAnsi="Garamond" w:cs="Garamond" w:eastAsia="Garamond"/>
          <w:b/>
          <w:bCs/>
          <w:spacing w:val="-5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832" w:val="left" w:leader="none"/>
        </w:tabs>
        <w:spacing w:line="248" w:lineRule="exact" w:before="19"/>
        <w:ind w:left="832" w:right="187" w:hanging="361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rFonts w:ascii="Garamond" w:hAnsi="Garamond" w:cs="Garamond" w:eastAsia="Garamond"/>
          <w:b/>
          <w:bCs/>
          <w:spacing w:val="-11"/>
          <w:w w:val="100"/>
          <w:sz w:val="23"/>
          <w:szCs w:val="23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p</w:t>
      </w:r>
      <w:r>
        <w:rPr>
          <w:rFonts w:ascii="Garamond" w:hAnsi="Garamond" w:cs="Garamond" w:eastAsia="Garamond"/>
          <w:b/>
          <w:bCs/>
          <w:spacing w:val="1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or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es</w:t>
      </w:r>
      <w:r>
        <w:rPr>
          <w:rFonts w:ascii="Garamond" w:hAnsi="Garamond" w:cs="Garamond" w:eastAsia="Garamond"/>
          <w:b/>
          <w:bCs/>
          <w:spacing w:val="-14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f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-11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EU</w:t>
      </w:r>
      <w:r>
        <w:rPr>
          <w:rFonts w:ascii="Garamond" w:hAnsi="Garamond" w:cs="Garamond" w:eastAsia="Garamond"/>
          <w:b/>
          <w:bCs/>
          <w:spacing w:val="-14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he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lt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h</w:t>
      </w:r>
      <w:r>
        <w:rPr>
          <w:rFonts w:ascii="Garamond" w:hAnsi="Garamond" w:cs="Garamond" w:eastAsia="Garamond"/>
          <w:b/>
          <w:bCs/>
          <w:spacing w:val="-13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nf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on</w:t>
      </w:r>
      <w:r>
        <w:rPr>
          <w:rFonts w:ascii="Garamond" w:hAnsi="Garamond" w:cs="Garamond" w:eastAsia="Garamond"/>
          <w:b/>
          <w:bCs/>
          <w:spacing w:val="-12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12"/>
          <w:w w:val="100"/>
          <w:sz w:val="23"/>
          <w:szCs w:val="23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lp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sure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rogr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roving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foc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ronic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pStyle w:val="BodyText"/>
        <w:spacing w:before="10"/>
        <w:ind w:left="832" w:right="18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numPr>
          <w:ilvl w:val="1"/>
          <w:numId w:val="1"/>
        </w:numPr>
        <w:tabs>
          <w:tab w:pos="832" w:val="left" w:leader="none"/>
        </w:tabs>
        <w:spacing w:line="248" w:lineRule="exact" w:before="22"/>
        <w:ind w:left="832" w:right="170" w:hanging="361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Garamond" w:hAnsi="Garamond" w:cs="Garamond" w:eastAsia="Garamond"/>
          <w:b w:val="0"/>
          <w:bCs w:val="0"/>
          <w:spacing w:val="-17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lop</w:t>
      </w:r>
      <w:r>
        <w:rPr>
          <w:rFonts w:ascii="Garamond" w:hAnsi="Garamond" w:cs="Garamond" w:eastAsia="Garamond"/>
          <w:b w:val="0"/>
          <w:bCs w:val="0"/>
          <w:spacing w:val="-17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rth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-16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6"/>
          <w:w w:val="100"/>
          <w:sz w:val="23"/>
          <w:szCs w:val="23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fo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ion</w:t>
      </w:r>
      <w:r>
        <w:rPr>
          <w:rFonts w:ascii="Garamond" w:hAnsi="Garamond" w:cs="Garamond" w:eastAsia="Garamond"/>
          <w:b/>
          <w:bCs/>
          <w:spacing w:val="-19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ga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di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g</w:t>
      </w:r>
      <w:r>
        <w:rPr>
          <w:rFonts w:ascii="Garamond" w:hAnsi="Garamond" w:cs="Garamond" w:eastAsia="Garamond"/>
          <w:b/>
          <w:bCs/>
          <w:spacing w:val="-19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h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-20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key</w:t>
      </w:r>
      <w:r>
        <w:rPr>
          <w:rFonts w:ascii="Garamond" w:hAnsi="Garamond" w:cs="Garamond" w:eastAsia="Garamond"/>
          <w:b/>
          <w:bCs/>
          <w:spacing w:val="-19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d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na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ts</w:t>
      </w:r>
      <w:r>
        <w:rPr>
          <w:rFonts w:ascii="Garamond" w:hAnsi="Garamond" w:cs="Garamond" w:eastAsia="Garamond"/>
          <w:b/>
          <w:bCs/>
          <w:spacing w:val="-19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19"/>
          <w:w w:val="100"/>
          <w:sz w:val="23"/>
          <w:szCs w:val="23"/>
          <w:u w:val="none"/>
        </w:rPr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of</w:t>
      </w:r>
      <w:r>
        <w:rPr>
          <w:rFonts w:ascii="Garamond" w:hAnsi="Garamond" w:cs="Garamond" w:eastAsia="Garamond"/>
          <w:b w:val="0"/>
          <w:bCs w:val="0"/>
          <w:spacing w:val="-17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il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-h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lth</w:t>
      </w:r>
      <w:r>
        <w:rPr>
          <w:rFonts w:ascii="Garamond" w:hAnsi="Garamond" w:cs="Garamond" w:eastAsia="Garamond"/>
          <w:b w:val="0"/>
          <w:bCs w:val="0"/>
          <w:spacing w:val="-16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Garamond" w:hAnsi="Garamond" w:cs="Garamond" w:eastAsia="Garamond"/>
          <w:b w:val="0"/>
          <w:bCs w:val="0"/>
          <w:spacing w:val="-19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  <w:u w:val="none"/>
        </w:rPr>
        <w:t>f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ilit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ting</w:t>
      </w:r>
      <w:r>
        <w:rPr>
          <w:rFonts w:ascii="Garamond" w:hAnsi="Garamond" w:cs="Garamond" w:eastAsia="Garamond"/>
          <w:b w:val="0"/>
          <w:bCs w:val="0"/>
          <w:spacing w:val="-17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/>
          <w:bCs/>
          <w:spacing w:val="-17"/>
          <w:w w:val="100"/>
          <w:sz w:val="23"/>
          <w:szCs w:val="23"/>
          <w:u w:val="none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ear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h</w:t>
      </w:r>
      <w:r>
        <w:rPr>
          <w:rFonts w:ascii="Garamond" w:hAnsi="Garamond" w:cs="Garamond" w:eastAsia="Garamond"/>
          <w:b/>
          <w:bCs/>
          <w:spacing w:val="-20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</w:t>
      </w:r>
      <w:r>
        <w:rPr>
          <w:rFonts w:ascii="Garamond" w:hAnsi="Garamond" w:cs="Garamond" w:eastAsia="Garamond"/>
          <w:b/>
          <w:bCs/>
          <w:spacing w:val="0"/>
          <w:w w:val="95"/>
          <w:sz w:val="23"/>
          <w:szCs w:val="23"/>
          <w:u w:val="none"/>
        </w:rPr>
      </w:r>
      <w:r>
        <w:rPr>
          <w:rFonts w:ascii="Garamond" w:hAnsi="Garamond" w:cs="Garamond" w:eastAsia="Garamond"/>
          <w:b/>
          <w:bCs/>
          <w:spacing w:val="0"/>
          <w:w w:val="95"/>
          <w:sz w:val="23"/>
          <w:szCs w:val="23"/>
          <w:u w:val="none"/>
        </w:rPr>
        <w:t> </w:t>
      </w:r>
      <w:r>
        <w:rPr>
          <w:rFonts w:ascii="Garamond" w:hAnsi="Garamond" w:cs="Garamond" w:eastAsia="Garamond"/>
          <w:b/>
          <w:bCs/>
          <w:spacing w:val="0"/>
          <w:w w:val="96"/>
          <w:sz w:val="23"/>
          <w:szCs w:val="23"/>
          <w:u w:val="none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ter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v</w:t>
      </w:r>
      <w:r>
        <w:rPr>
          <w:rFonts w:ascii="Garamond" w:hAnsi="Garamond" w:cs="Garamond" w:eastAsia="Garamond"/>
          <w:b/>
          <w:bCs/>
          <w:spacing w:val="-5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nt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-21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21"/>
          <w:w w:val="100"/>
          <w:sz w:val="23"/>
          <w:szCs w:val="23"/>
          <w:u w:val="none"/>
        </w:rPr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Garamond" w:hAnsi="Garamond" w:cs="Garamond" w:eastAsia="Garamond"/>
          <w:b w:val="0"/>
          <w:bCs w:val="0"/>
          <w:spacing w:val="-18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dr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-18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m;</w:t>
      </w:r>
    </w:p>
    <w:p>
      <w:pPr>
        <w:numPr>
          <w:ilvl w:val="1"/>
          <w:numId w:val="1"/>
        </w:numPr>
        <w:tabs>
          <w:tab w:pos="832" w:val="left" w:leader="none"/>
        </w:tabs>
        <w:spacing w:line="248" w:lineRule="exact" w:before="30"/>
        <w:ind w:left="832" w:right="185" w:hanging="361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Garamond" w:hAnsi="Garamond" w:cs="Garamond" w:eastAsia="Garamond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lop</w:t>
      </w:r>
      <w:r>
        <w:rPr>
          <w:rFonts w:ascii="Garamond" w:hAnsi="Garamond" w:cs="Garamond" w:eastAsia="Garamond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Garamond" w:hAnsi="Garamond" w:cs="Garamond" w:eastAsia="Garamond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3"/>
          <w:w w:val="100"/>
          <w:sz w:val="23"/>
          <w:szCs w:val="23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fo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on</w:t>
      </w:r>
      <w:r>
        <w:rPr>
          <w:rFonts w:ascii="Garamond" w:hAnsi="Garamond" w:cs="Garamond" w:eastAsia="Garamond"/>
          <w:b/>
          <w:bCs/>
          <w:spacing w:val="-15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on</w:t>
      </w:r>
      <w:r>
        <w:rPr>
          <w:rFonts w:ascii="Garamond" w:hAnsi="Garamond" w:cs="Garamond" w:eastAsia="Garamond"/>
          <w:b/>
          <w:bCs/>
          <w:spacing w:val="-17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heal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hcar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-18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qu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l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it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y</w:t>
      </w:r>
      <w:r>
        <w:rPr>
          <w:rFonts w:ascii="Garamond" w:hAnsi="Garamond" w:cs="Garamond" w:eastAsia="Garamond"/>
          <w:b/>
          <w:bCs/>
          <w:spacing w:val="-15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nd</w:t>
      </w:r>
      <w:r>
        <w:rPr>
          <w:rFonts w:ascii="Garamond" w:hAnsi="Garamond" w:cs="Garamond" w:eastAsia="Garamond"/>
          <w:b/>
          <w:bCs/>
          <w:spacing w:val="-15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tc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1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none"/>
        </w:rPr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Garamond" w:hAnsi="Garamond" w:cs="Garamond" w:eastAsia="Garamond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w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ll</w:t>
      </w:r>
      <w:r>
        <w:rPr>
          <w:rFonts w:ascii="Garamond" w:hAnsi="Garamond" w:cs="Garamond" w:eastAsia="Garamond"/>
          <w:b w:val="0"/>
          <w:bCs w:val="0"/>
          <w:spacing w:val="-13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ter</w:t>
      </w:r>
      <w:r>
        <w:rPr>
          <w:rFonts w:ascii="Garamond" w:hAnsi="Garamond" w:cs="Garamond" w:eastAsia="Garamond"/>
          <w:b w:val="0"/>
          <w:bCs w:val="0"/>
          <w:spacing w:val="-13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inf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rm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Garamond" w:hAnsi="Garamond" w:cs="Garamond" w:eastAsia="Garamond"/>
          <w:b w:val="0"/>
          <w:bCs w:val="0"/>
          <w:spacing w:val="-13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on</w:t>
      </w:r>
      <w:r>
        <w:rPr>
          <w:rFonts w:ascii="Garamond" w:hAnsi="Garamond" w:cs="Garamond" w:eastAsia="Garamond"/>
          <w:b w:val="0"/>
          <w:bCs w:val="0"/>
          <w:spacing w:val="-14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ffi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nt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f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tive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use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innov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tio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he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;</w:t>
      </w:r>
    </w:p>
    <w:p>
      <w:pPr>
        <w:numPr>
          <w:ilvl w:val="1"/>
          <w:numId w:val="1"/>
        </w:numPr>
        <w:tabs>
          <w:tab w:pos="832" w:val="left" w:leader="none"/>
        </w:tabs>
        <w:spacing w:before="7"/>
        <w:ind w:left="832" w:right="153" w:hanging="361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Garamond" w:hAnsi="Garamond" w:cs="Garamond" w:eastAsia="Garamond"/>
          <w:b w:val="0"/>
          <w:bCs w:val="0"/>
          <w:spacing w:val="-1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enh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inf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Garamond" w:hAnsi="Garamond" w:cs="Garamond" w:eastAsia="Garamond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2"/>
          <w:w w:val="100"/>
          <w:sz w:val="23"/>
          <w:szCs w:val="23"/>
        </w:rPr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egion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al</w:t>
      </w:r>
      <w:r>
        <w:rPr>
          <w:rFonts w:ascii="Garamond" w:hAnsi="Garamond" w:cs="Garamond" w:eastAsia="Garamond"/>
          <w:b/>
          <w:bCs/>
          <w:spacing w:val="-15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var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ti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ns,</w:t>
      </w:r>
      <w:r>
        <w:rPr>
          <w:rFonts w:ascii="Garamond" w:hAnsi="Garamond" w:cs="Garamond" w:eastAsia="Garamond"/>
          <w:b/>
          <w:bCs/>
          <w:spacing w:val="-13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in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qu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l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it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ies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none"/>
        </w:rPr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Garamond" w:hAnsi="Garamond" w:cs="Garamond" w:eastAsia="Garamond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sp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f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ic</w:t>
      </w:r>
      <w:r>
        <w:rPr>
          <w:rFonts w:ascii="Garamond" w:hAnsi="Garamond" w:cs="Garamond" w:eastAsia="Garamond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populati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  <w:u w:val="none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Garamond" w:hAnsi="Garamond" w:cs="Garamond" w:eastAsia="Garamond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gr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ups</w:t>
      </w:r>
      <w:r>
        <w:rPr>
          <w:rFonts w:ascii="Garamond" w:hAnsi="Garamond" w:cs="Garamond" w:eastAsia="Garamond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  <w:u w:val="none"/>
        </w:rPr>
        <w:t>u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Garamond" w:hAnsi="Garamond" w:cs="Garamond" w:eastAsia="Garamond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as</w:t>
      </w:r>
      <w:r>
        <w:rPr>
          <w:rFonts w:ascii="Garamond" w:hAnsi="Garamond" w:cs="Garamond" w:eastAsia="Garamond"/>
          <w:b w:val="0"/>
          <w:bCs w:val="0"/>
          <w:spacing w:val="-1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chil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2"/>
          <w:szCs w:val="22"/>
          <w:u w:val="none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ld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rl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  <w:u w:val="none"/>
        </w:rPr>
        <w:t>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  <w:u w:val="none"/>
        </w:rPr>
        <w:t>;</w:t>
      </w:r>
    </w:p>
    <w:p>
      <w:pPr>
        <w:pStyle w:val="BodyText"/>
        <w:numPr>
          <w:ilvl w:val="1"/>
          <w:numId w:val="1"/>
        </w:numPr>
        <w:tabs>
          <w:tab w:pos="832" w:val="left" w:leader="none"/>
        </w:tabs>
        <w:spacing w:line="248" w:lineRule="exact" w:before="22"/>
        <w:ind w:left="112" w:right="174" w:firstLine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rFonts w:ascii="Garamond" w:hAnsi="Garamond" w:cs="Garamond" w:eastAsia="Garamond"/>
          <w:b/>
          <w:bCs/>
          <w:spacing w:val="20"/>
          <w:w w:val="100"/>
          <w:sz w:val="23"/>
          <w:szCs w:val="23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c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on</w:t>
      </w:r>
      <w:r>
        <w:rPr>
          <w:rFonts w:ascii="Garamond" w:hAnsi="Garamond" w:cs="Garamond" w:eastAsia="Garamond"/>
          <w:b/>
          <w:bCs/>
          <w:spacing w:val="-20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EU</w:t>
      </w:r>
      <w:r>
        <w:rPr>
          <w:rFonts w:ascii="Garamond" w:hAnsi="Garamond" w:cs="Garamond" w:eastAsia="Garamond"/>
          <w:b/>
          <w:bCs/>
          <w:spacing w:val="-22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heal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h</w:t>
      </w:r>
      <w:r>
        <w:rPr>
          <w:rFonts w:ascii="Garamond" w:hAnsi="Garamond" w:cs="Garamond" w:eastAsia="Garamond"/>
          <w:b/>
          <w:bCs/>
          <w:spacing w:val="-22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y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tem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-21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pe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fo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-4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nce</w:t>
      </w:r>
      <w:r>
        <w:rPr>
          <w:rFonts w:ascii="Garamond" w:hAnsi="Garamond" w:cs="Garamond" w:eastAsia="Garamond"/>
          <w:b/>
          <w:bCs/>
          <w:spacing w:val="-20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-2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-2"/>
          <w:w w:val="100"/>
          <w:sz w:val="23"/>
          <w:szCs w:val="23"/>
          <w:u w:val="single" w:color="000000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3"/>
          <w:szCs w:val="23"/>
          <w:u w:val="single" w:color="000000"/>
        </w:rPr>
        <w:t>ent</w:t>
      </w:r>
      <w:r>
        <w:rPr>
          <w:rFonts w:ascii="Garamond" w:hAnsi="Garamond" w:cs="Garamond" w:eastAsia="Garamond"/>
          <w:b/>
          <w:bCs/>
          <w:spacing w:val="-20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20"/>
          <w:w w:val="100"/>
          <w:sz w:val="23"/>
          <w:szCs w:val="23"/>
          <w:u w:val="none"/>
        </w:rPr>
      </w:r>
      <w:r>
        <w:rPr>
          <w:b w:val="0"/>
          <w:bCs w:val="0"/>
          <w:spacing w:val="0"/>
          <w:w w:val="100"/>
          <w:u w:val="none"/>
        </w:rPr>
        <w:t>fr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ork.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roup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position w:val="5"/>
          <w:sz w:val="14"/>
          <w:szCs w:val="14"/>
          <w:u w:val="none"/>
        </w:rPr>
        <w:t>6</w:t>
      </w:r>
      <w:r>
        <w:rPr>
          <w:b w:val="0"/>
          <w:bCs w:val="0"/>
          <w:spacing w:val="0"/>
          <w:w w:val="100"/>
          <w:position w:val="0"/>
          <w:u w:val="none"/>
        </w:rPr>
        <w:t>,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-3"/>
          <w:w w:val="100"/>
          <w:position w:val="0"/>
          <w:u w:val="none"/>
        </w:rPr>
        <w:t>m</w:t>
      </w:r>
      <w:r>
        <w:rPr>
          <w:b w:val="0"/>
          <w:bCs w:val="0"/>
          <w:spacing w:val="0"/>
          <w:w w:val="100"/>
          <w:position w:val="0"/>
          <w:u w:val="none"/>
        </w:rPr>
        <w:t>mi</w:t>
      </w:r>
      <w:r>
        <w:rPr>
          <w:b w:val="0"/>
          <w:bCs w:val="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spacing w:val="0"/>
          <w:w w:val="100"/>
          <w:position w:val="0"/>
          <w:u w:val="none"/>
        </w:rPr>
        <w:t>sion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i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lso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xplor</w:t>
      </w:r>
      <w:r>
        <w:rPr>
          <w:b w:val="0"/>
          <w:bCs w:val="0"/>
          <w:spacing w:val="-3"/>
          <w:w w:val="100"/>
          <w:position w:val="0"/>
          <w:u w:val="none"/>
        </w:rPr>
        <w:t>i</w:t>
      </w:r>
      <w:r>
        <w:rPr>
          <w:b w:val="0"/>
          <w:bCs w:val="0"/>
          <w:spacing w:val="0"/>
          <w:w w:val="100"/>
          <w:position w:val="0"/>
          <w:u w:val="none"/>
        </w:rPr>
        <w:t>ng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opp</w:t>
      </w:r>
      <w:r>
        <w:rPr>
          <w:b w:val="0"/>
          <w:bCs w:val="0"/>
          <w:spacing w:val="-3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rtun</w:t>
      </w:r>
      <w:r>
        <w:rPr>
          <w:b w:val="0"/>
          <w:bCs w:val="0"/>
          <w:spacing w:val="-3"/>
          <w:w w:val="100"/>
          <w:position w:val="0"/>
          <w:u w:val="none"/>
        </w:rPr>
        <w:t>i</w:t>
      </w:r>
      <w:r>
        <w:rPr>
          <w:b w:val="0"/>
          <w:bCs w:val="0"/>
          <w:spacing w:val="0"/>
          <w:w w:val="100"/>
          <w:position w:val="0"/>
          <w:u w:val="none"/>
        </w:rPr>
        <w:t>ti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v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lop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su</w:t>
      </w:r>
      <w:r>
        <w:rPr>
          <w:b w:val="0"/>
          <w:bCs w:val="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spacing w:val="0"/>
          <w:w w:val="100"/>
          <w:position w:val="0"/>
          <w:u w:val="none"/>
        </w:rPr>
        <w:t>ta</w:t>
      </w:r>
      <w:r>
        <w:rPr>
          <w:b w:val="0"/>
          <w:bCs w:val="0"/>
          <w:spacing w:val="-1"/>
          <w:w w:val="100"/>
          <w:position w:val="0"/>
          <w:u w:val="none"/>
        </w:rPr>
        <w:t>i</w:t>
      </w:r>
      <w:r>
        <w:rPr>
          <w:b w:val="0"/>
          <w:bCs w:val="0"/>
          <w:spacing w:val="0"/>
          <w:w w:val="100"/>
          <w:position w:val="0"/>
          <w:u w:val="none"/>
        </w:rPr>
        <w:t>nable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uro</w:t>
      </w:r>
      <w:r>
        <w:rPr>
          <w:b w:val="0"/>
          <w:bCs w:val="0"/>
          <w:spacing w:val="-3"/>
          <w:w w:val="100"/>
          <w:position w:val="0"/>
          <w:u w:val="none"/>
        </w:rPr>
        <w:t>p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-1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h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in</w:t>
      </w:r>
      <w:r>
        <w:rPr>
          <w:b w:val="0"/>
          <w:bCs w:val="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ru</w:t>
      </w:r>
      <w:r>
        <w:rPr>
          <w:b w:val="0"/>
          <w:bCs w:val="0"/>
          <w:spacing w:val="-1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3"/>
          <w:w w:val="100"/>
          <w:position w:val="0"/>
          <w:u w:val="none"/>
        </w:rPr>
        <w:t>u</w:t>
      </w:r>
      <w:r>
        <w:rPr>
          <w:b w:val="0"/>
          <w:bCs w:val="0"/>
          <w:spacing w:val="0"/>
          <w:w w:val="100"/>
          <w:position w:val="0"/>
          <w:u w:val="none"/>
        </w:rPr>
        <w:t>re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on</w:t>
      </w:r>
      <w:r>
        <w:rPr>
          <w:b w:val="0"/>
          <w:bCs w:val="0"/>
          <w:spacing w:val="1"/>
          <w:w w:val="100"/>
          <w:position w:val="0"/>
          <w:u w:val="none"/>
        </w:rPr>
        <w:t>s</w:t>
      </w:r>
      <w:r>
        <w:rPr>
          <w:b w:val="0"/>
          <w:bCs w:val="0"/>
          <w:spacing w:val="-3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rtium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spacing w:val="-2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lth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i</w:t>
      </w:r>
      <w:r>
        <w:rPr>
          <w:b w:val="0"/>
          <w:bCs w:val="0"/>
          <w:spacing w:val="0"/>
          <w:w w:val="100"/>
          <w:position w:val="0"/>
          <w:u w:val="none"/>
        </w:rPr>
        <w:t>nf</w:t>
      </w:r>
      <w:r>
        <w:rPr>
          <w:b w:val="0"/>
          <w:bCs w:val="0"/>
          <w:spacing w:val="-3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-3"/>
          <w:w w:val="100"/>
          <w:position w:val="0"/>
          <w:u w:val="none"/>
        </w:rPr>
        <w:t>m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tion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(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I</w:t>
      </w:r>
      <w:r>
        <w:rPr>
          <w:b w:val="0"/>
          <w:bCs w:val="0"/>
          <w:spacing w:val="3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-</w:t>
      </w:r>
      <w:r>
        <w:rPr>
          <w:b w:val="0"/>
          <w:bCs w:val="0"/>
          <w:spacing w:val="-3"/>
          <w:w w:val="100"/>
          <w:position w:val="0"/>
          <w:u w:val="none"/>
        </w:rPr>
        <w:t>H</w:t>
      </w:r>
      <w:r>
        <w:rPr>
          <w:b w:val="0"/>
          <w:bCs w:val="0"/>
          <w:spacing w:val="0"/>
          <w:w w:val="100"/>
          <w:position w:val="0"/>
          <w:u w:val="none"/>
        </w:rPr>
        <w:t>I)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spacing w:val="0"/>
          <w:w w:val="100"/>
          <w:position w:val="0"/>
          <w:u w:val="none"/>
        </w:rPr>
        <w:t>upp</w:t>
      </w:r>
      <w:r>
        <w:rPr>
          <w:b w:val="0"/>
          <w:bCs w:val="0"/>
          <w:spacing w:val="-3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rt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g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n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tion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vid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n</w:t>
      </w:r>
      <w:r>
        <w:rPr>
          <w:b w:val="0"/>
          <w:bCs w:val="0"/>
          <w:spacing w:val="-1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nd</w:t>
      </w:r>
      <w:r>
        <w:rPr>
          <w:b w:val="0"/>
          <w:bCs w:val="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tho</w:t>
      </w:r>
      <w:r>
        <w:rPr>
          <w:b w:val="0"/>
          <w:bCs w:val="0"/>
          <w:spacing w:val="-3"/>
          <w:w w:val="100"/>
          <w:position w:val="0"/>
          <w:u w:val="none"/>
        </w:rPr>
        <w:t>d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that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w</w:t>
      </w:r>
      <w:r>
        <w:rPr>
          <w:b w:val="0"/>
          <w:bCs w:val="0"/>
          <w:spacing w:val="0"/>
          <w:w w:val="100"/>
          <w:position w:val="0"/>
          <w:u w:val="none"/>
        </w:rPr>
        <w:t>ill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id</w:t>
      </w:r>
      <w:r>
        <w:rPr>
          <w:b w:val="0"/>
          <w:bCs w:val="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lth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poli</w:t>
      </w:r>
      <w:r>
        <w:rPr>
          <w:b w:val="0"/>
          <w:bCs w:val="0"/>
          <w:spacing w:val="-1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v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lopment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nati</w:t>
      </w:r>
      <w:r>
        <w:rPr>
          <w:b w:val="0"/>
          <w:bCs w:val="0"/>
          <w:spacing w:val="-3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nal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nd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at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U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v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l.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In</w:t>
      </w:r>
      <w:r>
        <w:rPr>
          <w:b w:val="0"/>
          <w:bCs w:val="0"/>
          <w:spacing w:val="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</w:p>
    <w:p>
      <w:pPr>
        <w:pStyle w:val="BodyText"/>
        <w:spacing w:line="248" w:lineRule="exact" w:before="1"/>
        <w:ind w:left="112" w:right="19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ntime,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-proj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112" w:right="13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Garamond" w:hAnsi="Garamond" w:cs="Garamond" w:eastAsia="Garamond"/>
          <w:b/>
          <w:bCs/>
          <w:color w:val="FF0000"/>
          <w:spacing w:val="-1"/>
          <w:w w:val="100"/>
        </w:rPr>
        <w:t>BR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nfo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-1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vid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based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</w:rPr>
        <w:t>He</w:t>
      </w:r>
      <w:r>
        <w:rPr>
          <w:rFonts w:ascii="Garamond" w:hAnsi="Garamond" w:cs="Garamond" w:eastAsia="Garamond"/>
          <w:b/>
          <w:bCs/>
          <w:color w:val="FF0000"/>
          <w:spacing w:val="-3"/>
          <w:w w:val="100"/>
        </w:rPr>
        <w:t>a</w:t>
      </w:r>
      <w:r>
        <w:rPr>
          <w:rFonts w:ascii="Garamond" w:hAnsi="Garamond" w:cs="Garamond" w:eastAsia="Garamond"/>
          <w:b/>
          <w:bCs/>
          <w:color w:val="FF0000"/>
          <w:spacing w:val="0"/>
          <w:w w:val="100"/>
        </w:rPr>
        <w:t>lth</w:t>
      </w:r>
      <w:r>
        <w:rPr>
          <w:rFonts w:ascii="Garamond" w:hAnsi="Garamond" w:cs="Garamond" w:eastAsia="Garamond"/>
          <w:b/>
          <w:bCs/>
          <w:color w:val="FF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proj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sp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rough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us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(1)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nhan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sf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bility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lth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kno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dge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(2)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4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qu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lity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(3)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blu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usta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nab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tem.</w:t>
      </w:r>
      <w:r>
        <w:rPr>
          <w:b w:val="0"/>
          <w:bCs w:val="0"/>
          <w:color w:val="000000"/>
          <w:spacing w:val="5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GE-H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lth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sp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mmi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nsure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ont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ity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x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han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-l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nhan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ffi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stru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ur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ilit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rgy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tw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fo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ms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that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nat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rom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vio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1"/>
          <w:w w:val="100"/>
          <w:sz w:val="23"/>
          <w:szCs w:val="23"/>
        </w:rPr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23"/>
          <w:szCs w:val="23"/>
          <w:u w:val="single" w:color="000000"/>
        </w:rPr>
        <w:t>key</w:t>
      </w:r>
      <w:r>
        <w:rPr>
          <w:rFonts w:ascii="Garamond" w:hAnsi="Garamond" w:cs="Garamond" w:eastAsia="Garamond"/>
          <w:b/>
          <w:bCs/>
          <w:color w:val="000000"/>
          <w:spacing w:val="-6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-4"/>
          <w:w w:val="100"/>
          <w:sz w:val="23"/>
          <w:szCs w:val="23"/>
          <w:u w:val="single" w:color="000000"/>
        </w:rPr>
        <w:t>p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23"/>
          <w:szCs w:val="23"/>
          <w:u w:val="single" w:color="000000"/>
        </w:rPr>
        <w:t>oje</w:t>
      </w:r>
      <w:r>
        <w:rPr>
          <w:rFonts w:ascii="Garamond" w:hAnsi="Garamond" w:cs="Garamond" w:eastAsia="Garamond"/>
          <w:b/>
          <w:bCs/>
          <w:color w:val="000000"/>
          <w:spacing w:val="-4"/>
          <w:w w:val="100"/>
          <w:sz w:val="23"/>
          <w:szCs w:val="23"/>
          <w:u w:val="single" w:color="000000"/>
        </w:rPr>
        <w:t>c</w:t>
      </w:r>
      <w:r>
        <w:rPr>
          <w:rFonts w:ascii="Garamond" w:hAnsi="Garamond" w:cs="Garamond" w:eastAsia="Garamond"/>
          <w:b/>
          <w:bCs/>
          <w:color w:val="000000"/>
          <w:spacing w:val="0"/>
          <w:w w:val="100"/>
          <w:sz w:val="23"/>
          <w:szCs w:val="23"/>
          <w:u w:val="single" w:color="000000"/>
        </w:rPr>
        <w:t>ts</w:t>
      </w:r>
      <w:r>
        <w:rPr>
          <w:rFonts w:ascii="Garamond" w:hAnsi="Garamond" w:cs="Garamond" w:eastAsia="Garamond"/>
          <w:b/>
          <w:bCs/>
          <w:color w:val="000000"/>
          <w:spacing w:val="46"/>
          <w:w w:val="100"/>
          <w:sz w:val="23"/>
          <w:szCs w:val="23"/>
          <w:u w:val="single" w:color="000000"/>
        </w:rPr>
        <w:t> </w:t>
      </w:r>
      <w:r>
        <w:rPr>
          <w:rFonts w:ascii="Garamond" w:hAnsi="Garamond" w:cs="Garamond" w:eastAsia="Garamond"/>
          <w:b/>
          <w:bCs/>
          <w:color w:val="000000"/>
          <w:spacing w:val="46"/>
          <w:w w:val="100"/>
          <w:sz w:val="23"/>
          <w:szCs w:val="23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-3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ope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tial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tion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st.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-H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roj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broad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poli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ing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popul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lth;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terminan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lth;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nti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Joined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tion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position w:val="5"/>
          <w:sz w:val="14"/>
          <w:szCs w:val="14"/>
          <w:u w:val="none"/>
        </w:rPr>
        <w:t>7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1921" w:h="16860"/>
          <w:pgMar w:header="0" w:footer="11" w:top="780" w:bottom="200" w:left="740" w:right="1160"/>
        </w:sectPr>
      </w:pPr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before="79"/>
        <w:ind w:left="472" w:right="0" w:hanging="360"/>
        <w:jc w:val="left"/>
      </w:pP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u/h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ogra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/do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/pr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p_p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4_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n.pd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line="247" w:lineRule="exact"/>
        <w:ind w:left="472" w:right="0" w:hanging="360"/>
        <w:jc w:val="left"/>
      </w:pPr>
      <w:hyperlink r:id="rId1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u/h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ogra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/do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v_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4_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o01_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before="2"/>
        <w:ind w:left="472" w:right="0" w:hanging="360"/>
        <w:jc w:val="left"/>
      </w:pPr>
      <w:hyperlink r:id="rId1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u/h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/do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d_inv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g_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n_he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lth.p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).</w:t>
      </w:r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line="247" w:lineRule="exact"/>
        <w:ind w:left="472" w:right="0" w:hanging="360"/>
        <w:jc w:val="left"/>
      </w:pPr>
      <w:hyperlink r:id="rId14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u/h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ogra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/do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_pr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4_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line="247" w:lineRule="exact"/>
        <w:ind w:left="472" w:right="0" w:hanging="360"/>
        <w:jc w:val="left"/>
      </w:pPr>
      <w:hyperlink r:id="rId1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u/h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/do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v_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line="247" w:lineRule="exact"/>
        <w:ind w:left="472" w:right="0" w:hanging="360"/>
        <w:jc w:val="left"/>
      </w:pPr>
      <w:hyperlink r:id="rId1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u/h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/do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/hi_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ngp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line="238" w:lineRule="exact"/>
        <w:ind w:left="472" w:right="0" w:hanging="360"/>
        <w:jc w:val="left"/>
      </w:pPr>
      <w:r>
        <w:rPr/>
        <w:pict>
          <v:shape style="position:absolute;margin-left:78.360001pt;margin-top:10.568983pt;width:150.12pt;height:19.2pt;mso-position-horizontal-relative:page;mso-position-vertical-relative:paragraph;z-index:-4267" type="#_x0000_t75">
            <v:imagedata r:id="rId17" o:title=""/>
          </v:shape>
        </w:pict>
      </w:r>
      <w:hyperlink r:id="rId1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00"/>
          </w:rPr>
          <w:t>://</w:t>
        </w:r>
        <w:r>
          <w:rPr>
            <w:b w:val="0"/>
            <w:bCs w:val="0"/>
            <w:color w:val="0000FF"/>
            <w:spacing w:val="-1"/>
            <w:w w:val="100"/>
            <w:u w:val="single" w:color="000000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ur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pa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u/h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lth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indi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to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/do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hi_s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or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tl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t_by_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oli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_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_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n.pdf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55" w:lineRule="exact"/>
        <w:ind w:left="8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8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69.799988pt;margin-top:.207907pt;width:42.84pt;height:9.960pt;mso-position-horizontal-relative:page;mso-position-vertical-relative:paragraph;z-index:-4266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740" w:right="1160"/>
          <w:cols w:num="2" w:equalWidth="0">
            <w:col w:w="7533" w:space="1032"/>
            <w:col w:w="1456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52" w:val="left" w:leader="none"/>
        </w:tabs>
        <w:spacing w:before="69"/>
        <w:ind w:left="352" w:right="0" w:hanging="24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BJECT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3"/>
        </w:numPr>
        <w:tabs>
          <w:tab w:pos="506" w:val="left" w:leader="none"/>
        </w:tabs>
        <w:ind w:left="506" w:right="0" w:hanging="3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8" w:lineRule="exact"/>
        <w:ind w:left="112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</w:rPr>
        <w:t>“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2.1.3.3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.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ow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ard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s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su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tain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bl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e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h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ea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th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</w:rPr>
        <w:t>m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n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toring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</w:rPr>
        <w:t>n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re</w:t>
      </w:r>
      <w:r>
        <w:rPr>
          <w:rFonts w:ascii="Garamond" w:hAnsi="Garamond" w:cs="Garamond" w:eastAsia="Garamond"/>
          <w:b w:val="0"/>
          <w:bCs w:val="0"/>
          <w:i/>
          <w:spacing w:val="-4"/>
          <w:w w:val="100"/>
        </w:rPr>
        <w:t>p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orting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sys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e</w:t>
      </w:r>
      <w:r>
        <w:rPr>
          <w:rFonts w:ascii="Garamond" w:hAnsi="Garamond" w:cs="Garamond" w:eastAsia="Garamond"/>
          <w:b w:val="0"/>
          <w:bCs w:val="0"/>
          <w:i/>
          <w:spacing w:val="3"/>
          <w:w w:val="100"/>
        </w:rPr>
        <w:t>m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</w:rPr>
        <w:t>”</w:t>
      </w:r>
      <w:r>
        <w:rPr>
          <w:rFonts w:ascii="Garamond" w:hAnsi="Garamond" w:cs="Garamond" w:eastAsia="Garamond"/>
          <w:b w:val="0"/>
          <w:bCs w:val="0"/>
          <w:i w:val="0"/>
          <w:spacing w:val="-3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</w:rPr>
        <w:t>of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</w:rPr>
        <w:t>t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</w:rPr>
        <w:t>h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prior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3.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pri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nnovati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nable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blic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ogramme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mun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4-2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).</w:t>
      </w:r>
    </w:p>
    <w:p>
      <w:pPr>
        <w:pStyle w:val="BodyText"/>
        <w:spacing w:line="239" w:lineRule="auto" w:before="10"/>
        <w:ind w:left="112" w:right="10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ordingly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GE-H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urope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bloc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-HI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urope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nitiati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roug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0"/>
          <w:numId w:val="4"/>
        </w:numPr>
        <w:tabs>
          <w:tab w:pos="469" w:val="left" w:leader="none"/>
        </w:tabs>
        <w:spacing w:line="248" w:lineRule="exact" w:before="24"/>
        <w:ind w:left="469" w:right="198" w:hanging="35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rgy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4"/>
        </w:numPr>
        <w:tabs>
          <w:tab w:pos="469" w:val="left" w:leader="none"/>
        </w:tabs>
        <w:spacing w:line="248" w:lineRule="exact" w:before="30"/>
        <w:ind w:left="469" w:right="176" w:hanging="35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utility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469" w:val="left" w:leader="none"/>
        </w:tabs>
        <w:spacing w:before="7"/>
        <w:ind w:left="469" w:right="0" w:hanging="35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469" w:val="left" w:leader="none"/>
        </w:tabs>
        <w:spacing w:line="248" w:lineRule="exact" w:before="24"/>
        <w:ind w:left="469" w:right="318" w:hanging="35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469" w:val="left" w:leader="none"/>
        </w:tabs>
        <w:spacing w:line="248" w:lineRule="exact" w:before="30"/>
        <w:ind w:left="469" w:right="437" w:hanging="35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4"/>
        </w:numPr>
        <w:tabs>
          <w:tab w:pos="1190" w:val="left" w:leader="none"/>
        </w:tabs>
        <w:spacing w:line="237" w:lineRule="auto" w:before="12"/>
        <w:ind w:left="1190" w:right="138" w:hanging="360"/>
        <w:jc w:val="left"/>
      </w:pP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domains,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4"/>
        </w:numPr>
        <w:tabs>
          <w:tab w:pos="1190" w:val="left" w:leader="none"/>
        </w:tabs>
        <w:ind w:left="1190" w:right="0" w:hanging="35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4"/>
        </w:numPr>
        <w:tabs>
          <w:tab w:pos="1190" w:val="left" w:leader="none"/>
        </w:tabs>
        <w:spacing w:line="247" w:lineRule="exact"/>
        <w:ind w:left="1190" w:right="0" w:hanging="358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spacing w:line="239" w:lineRule="exact"/>
        <w:ind w:left="1190" w:right="0"/>
        <w:jc w:val="left"/>
      </w:pP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(EIP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before="2"/>
        <w:ind w:left="1190"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hronic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4"/>
        </w:numPr>
        <w:tabs>
          <w:tab w:pos="1190" w:val="left" w:leader="none"/>
        </w:tabs>
        <w:spacing w:line="232" w:lineRule="auto" w:before="6"/>
        <w:ind w:left="1190" w:right="132" w:hanging="35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U.</w:t>
      </w:r>
    </w:p>
    <w:p>
      <w:pPr>
        <w:pStyle w:val="BodyText"/>
        <w:spacing w:before="1"/>
        <w:ind w:left="112" w:right="0"/>
        <w:jc w:val="left"/>
      </w:pP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GE-H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47" w:lineRule="exact"/>
        <w:ind w:left="469" w:right="0" w:hanging="35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ontrib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39" w:lineRule="auto"/>
        <w:ind w:left="469" w:right="132" w:hanging="35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lopment;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47" w:lineRule="exact"/>
        <w:ind w:left="469" w:right="0" w:hanging="358"/>
        <w:jc w:val="left"/>
      </w:pP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thens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populati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40" w:lineRule="auto" w:before="2"/>
        <w:ind w:right="124"/>
        <w:jc w:val="left"/>
      </w:pPr>
      <w:r>
        <w:rPr>
          <w:b w:val="0"/>
          <w:bCs w:val="0"/>
          <w:spacing w:val="0"/>
          <w:w w:val="100"/>
        </w:rPr>
        <w:t>outcome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47" w:lineRule="exact"/>
        <w:ind w:left="469" w:right="0" w:hanging="35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nation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para</w:t>
      </w:r>
    </w:p>
    <w:p>
      <w:pPr>
        <w:pStyle w:val="BodyText"/>
        <w:spacing w:line="247" w:lineRule="exact"/>
        <w:ind w:right="153"/>
        <w:jc w:val="left"/>
      </w:pP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39" w:lineRule="auto"/>
        <w:ind w:left="469" w:right="330" w:hanging="35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harmon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omon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urope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39" w:lineRule="auto"/>
        <w:ind w:left="469" w:right="202" w:hanging="358"/>
        <w:jc w:val="left"/>
      </w:pPr>
      <w:r>
        <w:rPr>
          <w:b w:val="0"/>
          <w:bCs w:val="0"/>
          <w:spacing w:val="0"/>
          <w:w w:val="100"/>
        </w:rPr>
        <w:t>improv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ternal,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born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39" w:lineRule="auto" w:before="2"/>
        <w:ind w:left="469" w:right="149" w:hanging="35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47" w:lineRule="exact"/>
        <w:ind w:left="469" w:right="0" w:hanging="35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intains,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93" w:lineRule="exact"/>
        <w:ind w:left="469" w:right="0" w:hanging="358"/>
        <w:jc w:val="left"/>
      </w:pPr>
      <w:r>
        <w:rPr/>
        <w:pict>
          <v:group style="position:absolute;margin-left:77.610001pt;margin-top:4.33898pt;width:435.03pt;height:20.63pt;mso-position-horizontal-relative:page;mso-position-vertical-relative:paragraph;z-index:-4265" coordorigin="1552,87" coordsize="8701,413">
            <v:group style="position:absolute;left:1558;top:93;width:8678;height:2" coordorigin="1558,93" coordsize="8678,2">
              <v:shape style="position:absolute;left:1558;top:93;width:8678;height:2" coordorigin="1558,93" coordsize="8678,0" path="m1558,93l10236,93e" filled="f" stroked="t" strokeweight=".580pt" strokecolor="#000000">
                <v:path arrowok="t"/>
              </v:shape>
              <v:shape style="position:absolute;left:1567;top:115;width:3002;height:384" type="#_x0000_t75">
                <v:imagedata r:id="rId20" o:title=""/>
              </v:shape>
              <v:shape style="position:absolute;left:9396;top:115;width:857;height:199" type="#_x0000_t75">
                <v:imagedata r:id="rId21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4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-6"/>
          <w:sz w:val="16"/>
          <w:szCs w:val="16"/>
        </w:rPr>
        <w:t>-</w:t>
      </w:r>
      <w:r>
        <w:rPr>
          <w:b w:val="0"/>
          <w:bCs w:val="0"/>
          <w:spacing w:val="0"/>
          <w:w w:val="100"/>
          <w:position w:val="0"/>
        </w:rPr>
        <w:t>ain,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ngth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xp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dmini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37"/>
          <w:w w:val="100"/>
          <w:position w:val="0"/>
        </w:rPr>
        <w:t>v</w:t>
      </w:r>
      <w:r>
        <w:rPr>
          <w:rFonts w:ascii="Arial" w:hAnsi="Arial" w:cs="Arial" w:eastAsia="Arial"/>
          <w:b w:val="0"/>
          <w:bCs w:val="0"/>
          <w:spacing w:val="-71"/>
          <w:w w:val="100"/>
          <w:position w:val="-6"/>
          <w:sz w:val="16"/>
          <w:szCs w:val="16"/>
        </w:rPr>
        <w:t>P</w:t>
      </w:r>
      <w:r>
        <w:rPr>
          <w:b w:val="0"/>
          <w:bCs w:val="0"/>
          <w:spacing w:val="-19"/>
          <w:w w:val="100"/>
          <w:position w:val="0"/>
        </w:rPr>
        <w:t>a</w:t>
      </w:r>
      <w:r>
        <w:rPr>
          <w:rFonts w:ascii="Arial" w:hAnsi="Arial" w:cs="Arial" w:eastAsia="Arial"/>
          <w:b w:val="0"/>
          <w:bCs w:val="0"/>
          <w:spacing w:val="-73"/>
          <w:w w:val="100"/>
          <w:position w:val="-6"/>
          <w:sz w:val="16"/>
          <w:szCs w:val="16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88"/>
          <w:w w:val="100"/>
          <w:position w:val="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-6"/>
          <w:sz w:val="16"/>
          <w:szCs w:val="16"/>
        </w:rPr>
        <w:t>g</w:t>
      </w:r>
      <w:r>
        <w:rPr>
          <w:b w:val="0"/>
          <w:bCs w:val="0"/>
          <w:spacing w:val="-89"/>
          <w:w w:val="100"/>
          <w:position w:val="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-6"/>
          <w:sz w:val="16"/>
          <w:szCs w:val="16"/>
        </w:rPr>
        <w:t>e</w:t>
      </w:r>
      <w:r>
        <w:rPr>
          <w:b w:val="0"/>
          <w:bCs w:val="0"/>
          <w:spacing w:val="-22"/>
          <w:w w:val="100"/>
          <w:position w:val="0"/>
        </w:rPr>
        <w:t>t</w:t>
      </w:r>
      <w:r>
        <w:rPr>
          <w:rFonts w:ascii="Arial" w:hAnsi="Arial" w:cs="Arial" w:eastAsia="Arial"/>
          <w:b w:val="0"/>
          <w:bCs w:val="0"/>
          <w:spacing w:val="-68"/>
          <w:w w:val="100"/>
          <w:position w:val="-6"/>
          <w:sz w:val="16"/>
          <w:szCs w:val="16"/>
        </w:rPr>
        <w:t>5</w:t>
      </w:r>
      <w:r>
        <w:rPr>
          <w:b w:val="0"/>
          <w:bCs w:val="0"/>
          <w:spacing w:val="18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position w:val="-6"/>
          <w:sz w:val="16"/>
          <w:szCs w:val="16"/>
        </w:rPr>
        <w:t>/</w:t>
      </w:r>
      <w:r>
        <w:rPr>
          <w:b w:val="0"/>
          <w:bCs w:val="0"/>
          <w:spacing w:val="-59"/>
          <w:w w:val="100"/>
          <w:position w:val="0"/>
        </w:rPr>
        <w:t>h</w:t>
      </w:r>
      <w:r>
        <w:rPr>
          <w:rFonts w:ascii="Arial" w:hAnsi="Arial" w:cs="Arial" w:eastAsia="Arial"/>
          <w:b w:val="0"/>
          <w:bCs w:val="0"/>
          <w:spacing w:val="-31"/>
          <w:w w:val="100"/>
          <w:position w:val="-6"/>
          <w:sz w:val="16"/>
          <w:szCs w:val="16"/>
        </w:rPr>
        <w:t>1</w:t>
      </w:r>
      <w:r>
        <w:rPr>
          <w:b w:val="0"/>
          <w:bCs w:val="0"/>
          <w:spacing w:val="-62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-29"/>
          <w:w w:val="100"/>
          <w:position w:val="-6"/>
          <w:sz w:val="16"/>
          <w:szCs w:val="16"/>
        </w:rPr>
        <w:t>2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</w:p>
    <w:p>
      <w:pPr>
        <w:spacing w:before="3"/>
        <w:ind w:left="8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21" w:h="16860"/>
          <w:pgMar w:header="0" w:footer="11" w:top="1580" w:bottom="200" w:left="740" w:right="1160"/>
        </w:sectPr>
      </w:pPr>
    </w:p>
    <w:p>
      <w:pPr>
        <w:pStyle w:val="BodyText"/>
        <w:spacing w:before="71"/>
        <w:ind w:right="15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39" w:lineRule="auto"/>
        <w:ind w:left="469" w:right="130" w:hanging="35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moniz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monit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natio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39" w:lineRule="auto"/>
        <w:ind w:left="469" w:right="159" w:hanging="35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roadm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barr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rtuniti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ographic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ta;</w:t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39" w:lineRule="auto"/>
        <w:ind w:left="469" w:right="146" w:hanging="35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–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exact"/>
        <w:ind w:left="112" w:right="146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959999pt;margin-top:13.963096pt;width:.1pt;height:10.68pt;mso-position-horizontal-relative:page;mso-position-vertical-relative:paragraph;z-index:-4263" coordorigin="679,279" coordsize="2,214">
            <v:shape style="position:absolute;left:679;top:279;width:2;height:214" coordorigin="679,279" coordsize="0,214" path="m679,279l679,493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2.2.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obj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7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60" w:val="left" w:leader="none"/>
              </w:tabs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75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por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</w:p>
        </w:tc>
      </w:tr>
      <w:tr>
        <w:trPr>
          <w:trHeight w:val="383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0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56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6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/28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0" w:right="119"/>
        <w:jc w:val="right"/>
        <w:rPr>
          <w:rFonts w:ascii="Calibri" w:hAnsi="Calibri" w:cs="Calibri" w:eastAsia="Calibri"/>
        </w:rPr>
      </w:pPr>
      <w:r>
        <w:rPr/>
        <w:pict>
          <v:shape style="position:absolute;margin-left:47.470001pt;margin-top:-29.496412pt;width:482.70337pt;height:197.76604pt;mso-position-horizontal-relative:page;mso-position-vertical-relative:paragraph;z-index:-42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36" w:hRule="exact"/>
                    </w:trPr>
                    <w:tc>
                      <w:tcPr>
                        <w:tcW w:w="20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tabs>
                            <w:tab w:pos="1060" w:val="left" w:leader="none"/>
                          </w:tabs>
                          <w:spacing w:line="252" w:lineRule="exact" w:before="1"/>
                          <w:ind w:left="102" w:right="114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Obj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-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</w:tr>
                  <w:tr>
                    <w:trPr>
                      <w:trHeight w:val="752" w:hRule="exact"/>
                    </w:trPr>
                    <w:tc>
                      <w:tcPr>
                        <w:tcW w:w="20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51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-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icat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(ECH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-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arget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“Core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exp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eetin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nths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/no)</w:t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“Na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eetin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o)</w:t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Outp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arget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10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Produ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port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indic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lud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/no</w:t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21" w:h="16860"/>
          <w:pgMar w:header="0" w:footer="11" w:top="780" w:bottom="200" w:left="740" w:right="1160"/>
        </w:sectPr>
      </w:pPr>
    </w:p>
    <w:p>
      <w:pPr>
        <w:spacing w:before="82"/>
        <w:ind w:left="8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64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22" o:title=""/>
              </v:shape>
              <v:shape style="position:absolute;left:9396;top:15209;width:857;height:199" type="#_x0000_t75">
                <v:imagedata r:id="rId2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8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8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740" w:right="1160"/>
          <w:cols w:num="2" w:equalWidth="0">
            <w:col w:w="3795" w:space="4035"/>
            <w:col w:w="2191"/>
          </w:cols>
        </w:sectPr>
      </w:pPr>
    </w:p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4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2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4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9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/27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60" w:val="left" w:leader="none"/>
              </w:tabs>
              <w:spacing w:line="252" w:lineRule="exact" w:before="1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5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</w:p>
        </w:tc>
      </w:tr>
      <w:tr>
        <w:trPr>
          <w:trHeight w:val="750" w:hRule="exact"/>
        </w:trPr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5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Stren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ealthy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Life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Years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ates</w:t>
            </w:r>
          </w:p>
          <w:p>
            <w:pPr>
              <w:pStyle w:val="TableParagraph"/>
              <w:spacing w:before="41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erent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areas</w:t>
            </w:r>
          </w:p>
        </w:tc>
      </w:tr>
      <w:tr>
        <w:trPr>
          <w:trHeight w:val="384" w:hRule="exact"/>
        </w:trPr>
        <w:tc>
          <w:tcPr>
            <w:tcW w:w="6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2" w:hRule="exact"/>
        </w:trPr>
        <w:tc>
          <w:tcPr>
            <w:tcW w:w="6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6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icy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2" w:hRule="exact"/>
        </w:trPr>
        <w:tc>
          <w:tcPr>
            <w:tcW w:w="6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384" w:hRule="exact"/>
        </w:trPr>
        <w:tc>
          <w:tcPr>
            <w:tcW w:w="6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0" w:hRule="exact"/>
        </w:trPr>
        <w:tc>
          <w:tcPr>
            <w:tcW w:w="6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30)</w:t>
            </w:r>
          </w:p>
        </w:tc>
      </w:tr>
      <w:tr>
        <w:trPr>
          <w:trHeight w:val="485" w:hRule="exact"/>
        </w:trPr>
        <w:tc>
          <w:tcPr>
            <w:tcW w:w="29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78" w:hRule="exact"/>
        </w:trPr>
        <w:tc>
          <w:tcPr>
            <w:tcW w:w="29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xperts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478" w:hRule="exact"/>
        </w:trPr>
        <w:tc>
          <w:tcPr>
            <w:tcW w:w="29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29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entif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tact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8)</w:t>
            </w:r>
          </w:p>
        </w:tc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</w:p>
        </w:tc>
      </w:tr>
      <w:tr>
        <w:trPr>
          <w:trHeight w:val="746" w:hRule="exact"/>
        </w:trPr>
        <w:tc>
          <w:tcPr>
            <w:tcW w:w="29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</w:p>
        </w:tc>
      </w:tr>
      <w:tr>
        <w:trPr>
          <w:trHeight w:val="478" w:hRule="exact"/>
        </w:trPr>
        <w:tc>
          <w:tcPr>
            <w:tcW w:w="29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8" w:hRule="exact"/>
        </w:trPr>
        <w:tc>
          <w:tcPr>
            <w:tcW w:w="29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(na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xpert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42" w:lineRule="auto" w:before="1"/>
              <w:ind w:left="102" w:right="3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8)</w:t>
            </w:r>
          </w:p>
        </w:tc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epre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</w:p>
        </w:tc>
      </w:tr>
      <w:tr>
        <w:trPr>
          <w:trHeight w:val="478" w:hRule="exact"/>
        </w:trPr>
        <w:tc>
          <w:tcPr>
            <w:tcW w:w="29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5" w:hRule="exact"/>
        </w:trPr>
        <w:tc>
          <w:tcPr>
            <w:tcW w:w="298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ept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about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</w:p>
          <w:p>
            <w:pPr>
              <w:pStyle w:val="TableParagraph"/>
              <w:spacing w:line="242" w:lineRule="auto"/>
              <w:ind w:left="102" w:right="10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ealth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istri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ewsle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acts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8)</w:t>
            </w:r>
          </w:p>
        </w:tc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21" w:h="16860"/>
          <w:pgMar w:header="0" w:footer="11" w:top="760" w:bottom="200" w:left="840" w:right="1220"/>
        </w:sectPr>
      </w:pPr>
    </w:p>
    <w:p>
      <w:pPr>
        <w:spacing w:before="82"/>
        <w:ind w:left="7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61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24" o:title=""/>
              </v:shape>
              <v:shape style="position:absolute;left:9396;top:15209;width:857;height:199" type="#_x0000_t75">
                <v:imagedata r:id="rId25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7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7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840" w:right="1220"/>
          <w:cols w:num="2" w:equalWidth="0">
            <w:col w:w="3695" w:space="4135"/>
            <w:col w:w="2031"/>
          </w:cols>
        </w:sectPr>
      </w:pPr>
    </w:p>
    <w:p>
      <w:pPr>
        <w:pStyle w:val="Heading1"/>
        <w:tabs>
          <w:tab w:pos="2789" w:val="left" w:leader="none"/>
        </w:tabs>
        <w:spacing w:before="48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O5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789" w:val="left" w:leader="none"/>
        </w:tabs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EHES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al)</w:t>
      </w:r>
    </w:p>
    <w:p>
      <w:pPr>
        <w:pStyle w:val="BodyText"/>
        <w:spacing w:line="267" w:lineRule="exact"/>
        <w:ind w:left="278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628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1921" w:h="16860"/>
          <w:pgMar w:header="0" w:footer="11" w:top="920" w:bottom="200" w:left="1260" w:right="1420"/>
        </w:sectPr>
      </w:pPr>
    </w:p>
    <w:p>
      <w:pPr>
        <w:pStyle w:val="BodyText"/>
        <w:spacing w:line="242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EHIS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21" w:h="16860"/>
          <w:pgMar w:top="0" w:bottom="0" w:left="1260" w:right="1420"/>
          <w:cols w:num="2" w:equalWidth="0">
            <w:col w:w="5770" w:space="411"/>
            <w:col w:w="3060"/>
          </w:cols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40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21" w:h="16860"/>
          <w:pgMar w:top="0" w:bottom="0" w:left="1260" w:right="1420"/>
          <w:cols w:num="2" w:equalWidth="0">
            <w:col w:w="6020" w:space="161"/>
            <w:col w:w="3060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41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existi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(Ye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21" w:h="16860"/>
          <w:pgMar w:top="0" w:bottom="0" w:left="1260" w:right="1420"/>
          <w:cols w:num="2" w:equalWidth="0">
            <w:col w:w="5793" w:space="388"/>
            <w:col w:w="3060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41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measu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21" w:h="16860"/>
          <w:pgMar w:top="0" w:bottom="0" w:left="1260" w:right="1420"/>
          <w:cols w:num="2" w:equalWidth="0">
            <w:col w:w="6033" w:space="148"/>
            <w:col w:w="3060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628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r(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40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21" w:h="16860"/>
          <w:pgMar w:top="0" w:bottom="0" w:left="1260" w:right="1420"/>
          <w:cols w:num="2" w:equalWidth="0">
            <w:col w:w="5429" w:space="751"/>
            <w:col w:w="3061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42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21" w:h="16860"/>
          <w:pgMar w:top="0" w:bottom="0" w:left="1260" w:right="1420"/>
          <w:cols w:num="2" w:equalWidth="0">
            <w:col w:w="5445" w:space="736"/>
            <w:col w:w="3060"/>
          </w:cols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628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Imp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s(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40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MSs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cting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(EHES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e)</w:t>
      </w:r>
    </w:p>
    <w:p>
      <w:pPr>
        <w:pStyle w:val="BodyText"/>
        <w:spacing w:before="58"/>
        <w:ind w:left="101" w:right="0"/>
        <w:jc w:val="left"/>
        <w:rPr>
          <w:rFonts w:ascii="Calibri" w:hAnsi="Calibri" w:cs="Calibri" w:eastAsia="Calibri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</w:p>
    <w:p>
      <w:pPr>
        <w:spacing w:after="0"/>
        <w:jc w:val="left"/>
        <w:rPr>
          <w:rFonts w:ascii="Calibri" w:hAnsi="Calibri" w:cs="Calibri" w:eastAsia="Calibri"/>
        </w:rPr>
        <w:sectPr>
          <w:type w:val="continuous"/>
          <w:pgSz w:w="11921" w:h="16860"/>
          <w:pgMar w:top="0" w:bottom="0" w:left="1260" w:right="1420"/>
          <w:cols w:num="2" w:equalWidth="0">
            <w:col w:w="5168" w:space="1012"/>
            <w:col w:w="3061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2789" w:val="left" w:leader="none"/>
        </w:tabs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O5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789" w:val="left" w:leader="none"/>
        </w:tabs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ind w:left="278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stan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ents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628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42" w:lineRule="auto"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existi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erial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58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21" w:h="16860"/>
          <w:pgMar w:top="0" w:bottom="0" w:left="1260" w:right="1420"/>
          <w:cols w:num="2" w:equalWidth="0">
            <w:col w:w="5813" w:space="367"/>
            <w:col w:w="3061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282" w:val="left" w:leader="none"/>
        </w:tabs>
        <w:spacing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ateri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Yes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628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r(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282" w:val="left" w:leader="none"/>
        </w:tabs>
        <w:spacing w:before="56"/>
        <w:ind w:left="10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ateri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Yes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628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Imp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s(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1" w:h="16860"/>
          <w:pgMar w:top="0" w:bottom="0" w:left="1260" w:right="1420"/>
        </w:sectPr>
      </w:pPr>
    </w:p>
    <w:p>
      <w:pPr>
        <w:pStyle w:val="BodyText"/>
        <w:spacing w:line="239" w:lineRule="auto" w:before="56"/>
        <w:ind w:left="101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62.133995pt;margin-top:47.949978pt;width:465.89599pt;height:731.69pt;mso-position-horizontal-relative:page;mso-position-vertical-relative:page;z-index:-4260" coordorigin="1243,959" coordsize="9318,14634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26" o:title=""/>
              </v:shape>
              <v:shape style="position:absolute;left:9396;top:15209;width:857;height:199" type="#_x0000_t75">
                <v:imagedata r:id="rId27" o:title=""/>
              </v:shape>
            </v:group>
            <v:group style="position:absolute;left:1248;top:965;width:9306;height:2" coordorigin="1248,965" coordsize="9306,2">
              <v:shape style="position:absolute;left:1248;top:965;width:9306;height:2" coordorigin="1248,965" coordsize="9306,0" path="m1248,965l10555,965e" filled="f" stroked="t" strokeweight=".580pt" strokecolor="#000000">
                <v:path arrowok="t"/>
              </v:shape>
            </v:group>
            <v:group style="position:absolute;left:1253;top:970;width:2;height:14407" coordorigin="1253,970" coordsize="2,14407">
              <v:shape style="position:absolute;left:1253;top:970;width:2;height:14407" coordorigin="1253,970" coordsize="0,14407" path="m1253,970l1253,15376e" filled="f" stroked="t" strokeweight=".580pt" strokecolor="#000000">
                <v:path arrowok="t"/>
              </v:shape>
            </v:group>
            <v:group style="position:absolute;left:3942;top:970;width:2;height:1217" coordorigin="3942,970" coordsize="2,1217">
              <v:shape style="position:absolute;left:3942;top:970;width:2;height:1217" coordorigin="3942,970" coordsize="0,1217" path="m3942,970l3942,2187e" filled="f" stroked="t" strokeweight=".580pt" strokecolor="#000000">
                <v:path arrowok="t"/>
              </v:shape>
            </v:group>
            <v:group style="position:absolute;left:10550;top:970;width:2;height:14407" coordorigin="10550,970" coordsize="2,14407">
              <v:shape style="position:absolute;left:10550;top:970;width:2;height:14407" coordorigin="10550,970" coordsize="0,14407" path="m10550,970l10550,15376e" filled="f" stroked="t" strokeweight=".579980pt" strokecolor="#000000">
                <v:path arrowok="t"/>
              </v:shape>
            </v:group>
            <v:group style="position:absolute;left:1248;top:1442;width:9306;height:2" coordorigin="1248,1442" coordsize="9306,2">
              <v:shape style="position:absolute;left:1248;top:1442;width:9306;height:2" coordorigin="1248,1442" coordsize="9306,0" path="m1248,1442l10555,1442e" filled="f" stroked="t" strokeweight=".580pt" strokecolor="#000000">
                <v:path arrowok="t"/>
              </v:shape>
            </v:group>
            <v:group style="position:absolute;left:1248;top:2192;width:9306;height:2" coordorigin="1248,2192" coordsize="9306,2">
              <v:shape style="position:absolute;left:1248;top:2192;width:9306;height:2" coordorigin="1248,2192" coordsize="9306,0" path="m1248,2192l10555,2192e" filled="f" stroked="t" strokeweight=".580pt" strokecolor="#000000">
                <v:path arrowok="t"/>
              </v:shape>
            </v:group>
            <v:group style="position:absolute;left:7437;top:2196;width:2;height:7731" coordorigin="7437,2196" coordsize="2,7731">
              <v:shape style="position:absolute;left:7437;top:2196;width:2;height:7731" coordorigin="7437,2196" coordsize="0,7731" path="m7437,2196l7437,9928e" filled="f" stroked="t" strokeweight=".58001pt" strokecolor="#000000">
                <v:path arrowok="t"/>
              </v:shape>
            </v:group>
            <v:group style="position:absolute;left:1248;top:2669;width:9306;height:2" coordorigin="1248,2669" coordsize="9306,2">
              <v:shape style="position:absolute;left:1248;top:2669;width:9306;height:2" coordorigin="1248,2669" coordsize="9306,0" path="m1248,2669l10555,2669e" filled="f" stroked="t" strokeweight=".580pt" strokecolor="#000000">
                <v:path arrowok="t"/>
              </v:shape>
            </v:group>
            <v:group style="position:absolute;left:1248;top:3416;width:9306;height:2" coordorigin="1248,3416" coordsize="9306,2">
              <v:shape style="position:absolute;left:1248;top:3416;width:9306;height:2" coordorigin="1248,3416" coordsize="9306,0" path="m1248,3416l10555,3416e" filled="f" stroked="t" strokeweight=".580pt" strokecolor="#000000">
                <v:path arrowok="t"/>
              </v:shape>
            </v:group>
            <v:group style="position:absolute;left:1248;top:4433;width:9306;height:2" coordorigin="1248,4433" coordsize="9306,2">
              <v:shape style="position:absolute;left:1248;top:4433;width:9306;height:2" coordorigin="1248,4433" coordsize="9306,0" path="m1248,4433l10555,4433e" filled="f" stroked="t" strokeweight=".580pt" strokecolor="#000000">
                <v:path arrowok="t"/>
              </v:shape>
            </v:group>
            <v:group style="position:absolute;left:1248;top:5449;width:9306;height:2" coordorigin="1248,5449" coordsize="9306,2">
              <v:shape style="position:absolute;left:1248;top:5449;width:9306;height:2" coordorigin="1248,5449" coordsize="9306,0" path="m1248,5449l10555,5449e" filled="f" stroked="t" strokeweight=".58001pt" strokecolor="#000000">
                <v:path arrowok="t"/>
              </v:shape>
            </v:group>
            <v:group style="position:absolute;left:1248;top:6464;width:9306;height:2" coordorigin="1248,6464" coordsize="9306,2">
              <v:shape style="position:absolute;left:1248;top:6464;width:9306;height:2" coordorigin="1248,6464" coordsize="9306,0" path="m1248,6464l10555,6464e" filled="f" stroked="t" strokeweight=".58001pt" strokecolor="#000000">
                <v:path arrowok="t"/>
              </v:shape>
            </v:group>
            <v:group style="position:absolute;left:1248;top:6942;width:9306;height:2" coordorigin="1248,6942" coordsize="9306,2">
              <v:shape style="position:absolute;left:1248;top:6942;width:9306;height:2" coordorigin="1248,6942" coordsize="9306,0" path="m1248,6942l10555,6942e" filled="f" stroked="t" strokeweight=".58001pt" strokecolor="#000000">
                <v:path arrowok="t"/>
              </v:shape>
            </v:group>
            <v:group style="position:absolute;left:1248;top:7691;width:9306;height:2" coordorigin="1248,7691" coordsize="9306,2">
              <v:shape style="position:absolute;left:1248;top:7691;width:9306;height:2" coordorigin="1248,7691" coordsize="9306,0" path="m1248,7691l10555,7691e" filled="f" stroked="t" strokeweight=".579980pt" strokecolor="#000000">
                <v:path arrowok="t"/>
              </v:shape>
            </v:group>
            <v:group style="position:absolute;left:1248;top:8437;width:9306;height:2" coordorigin="1248,8437" coordsize="9306,2">
              <v:shape style="position:absolute;left:1248;top:8437;width:9306;height:2" coordorigin="1248,8437" coordsize="9306,0" path="m1248,8437l10555,8437e" filled="f" stroked="t" strokeweight=".579980pt" strokecolor="#000000">
                <v:path arrowok="t"/>
              </v:shape>
            </v:group>
            <v:group style="position:absolute;left:1248;top:8915;width:9306;height:2" coordorigin="1248,8915" coordsize="9306,2">
              <v:shape style="position:absolute;left:1248;top:8915;width:9306;height:2" coordorigin="1248,8915" coordsize="9306,0" path="m1248,8915l10555,8915e" filled="f" stroked="t" strokeweight=".579980pt" strokecolor="#000000">
                <v:path arrowok="t"/>
              </v:shape>
            </v:group>
            <v:group style="position:absolute;left:1248;top:9933;width:9306;height:2" coordorigin="1248,9933" coordsize="9306,2">
              <v:shape style="position:absolute;left:1248;top:9933;width:9306;height:2" coordorigin="1248,9933" coordsize="9306,0" path="m1248,9933l10555,9933e" filled="f" stroked="t" strokeweight=".579980pt" strokecolor="#000000">
                <v:path arrowok="t"/>
              </v:shape>
            </v:group>
            <v:group style="position:absolute;left:3942;top:9937;width:2;height:1214" coordorigin="3942,9937" coordsize="2,1214">
              <v:shape style="position:absolute;left:3942;top:9937;width:2;height:1214" coordorigin="3942,9937" coordsize="0,1214" path="m3942,9937l3942,11152e" filled="f" stroked="t" strokeweight=".580pt" strokecolor="#000000">
                <v:path arrowok="t"/>
              </v:shape>
            </v:group>
            <v:group style="position:absolute;left:1248;top:10410;width:9306;height:2" coordorigin="1248,10410" coordsize="9306,2">
              <v:shape style="position:absolute;left:1248;top:10410;width:9306;height:2" coordorigin="1248,10410" coordsize="9306,0" path="m1248,10410l10555,10410e" filled="f" stroked="t" strokeweight=".579980pt" strokecolor="#000000">
                <v:path arrowok="t"/>
              </v:shape>
            </v:group>
            <v:group style="position:absolute;left:1248;top:11157;width:9306;height:2" coordorigin="1248,11157" coordsize="9306,2">
              <v:shape style="position:absolute;left:1248;top:11157;width:9306;height:2" coordorigin="1248,11157" coordsize="9306,0" path="m1248,11157l10555,11157e" filled="f" stroked="t" strokeweight=".579980pt" strokecolor="#000000">
                <v:path arrowok="t"/>
              </v:shape>
            </v:group>
            <v:group style="position:absolute;left:7437;top:11161;width:2;height:4215" coordorigin="7437,11161" coordsize="2,4215">
              <v:shape style="position:absolute;left:7437;top:11161;width:2;height:4215" coordorigin="7437,11161" coordsize="0,4215" path="m7437,11161l7437,15376e" filled="f" stroked="t" strokeweight=".58001pt" strokecolor="#000000">
                <v:path arrowok="t"/>
              </v:shape>
            </v:group>
            <v:group style="position:absolute;left:1248;top:11637;width:9306;height:2" coordorigin="1248,11637" coordsize="9306,2">
              <v:shape style="position:absolute;left:1248;top:11637;width:9306;height:2" coordorigin="1248,11637" coordsize="9306,0" path="m1248,11637l10555,11637e" filled="f" stroked="t" strokeweight=".579980pt" strokecolor="#000000">
                <v:path arrowok="t"/>
              </v:shape>
            </v:group>
            <v:group style="position:absolute;left:1248;top:12383;width:9306;height:2" coordorigin="1248,12383" coordsize="9306,2">
              <v:shape style="position:absolute;left:1248;top:12383;width:9306;height:2" coordorigin="1248,12383" coordsize="9306,0" path="m1248,12383l10555,12383e" filled="f" stroked="t" strokeweight=".579980pt" strokecolor="#000000">
                <v:path arrowok="t"/>
              </v:shape>
            </v:group>
            <v:group style="position:absolute;left:1248;top:12861;width:9306;height:2" coordorigin="1248,12861" coordsize="9306,2">
              <v:shape style="position:absolute;left:1248;top:12861;width:9306;height:2" coordorigin="1248,12861" coordsize="9306,0" path="m1248,12861l10555,12861e" filled="f" stroked="t" strokeweight=".579980pt" strokecolor="#000000">
                <v:path arrowok="t"/>
              </v:shape>
            </v:group>
            <v:group style="position:absolute;left:1248;top:13341;width:9306;height:2" coordorigin="1248,13341" coordsize="9306,2">
              <v:shape style="position:absolute;left:1248;top:13341;width:9306;height:2" coordorigin="1248,13341" coordsize="9306,0" path="m1248,13341l10555,13341e" filled="f" stroked="t" strokeweight=".579980pt" strokecolor="#000000">
                <v:path arrowok="t"/>
              </v:shape>
            </v:group>
            <v:group style="position:absolute;left:1248;top:13819;width:9306;height:2" coordorigin="1248,13819" coordsize="9306,2">
              <v:shape style="position:absolute;left:1248;top:13819;width:9306;height:2" coordorigin="1248,13819" coordsize="9306,0" path="m1248,13819l10555,13819e" filled="f" stroked="t" strokeweight=".579980pt" strokecolor="#000000">
                <v:path arrowok="t"/>
              </v:shape>
            </v:group>
            <v:group style="position:absolute;left:1248;top:14299;width:9306;height:2" coordorigin="1248,14299" coordsize="9306,2">
              <v:shape style="position:absolute;left:1248;top:14299;width:9306;height:2" coordorigin="1248,14299" coordsize="9306,0" path="m1248,14299l10555,14299e" filled="f" stroked="t" strokeweight=".579980pt" strokecolor="#000000">
                <v:path arrowok="t"/>
              </v:shape>
            </v:group>
            <v:group style="position:absolute;left:1248;top:15381;width:9306;height:2" coordorigin="1248,15381" coordsize="9306,2">
              <v:shape style="position:absolute;left:1248;top:15381;width:9306;height:2" coordorigin="1248,15381" coordsize="9306,0" path="m1248,15381l10555,1538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site,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ysical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66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3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-3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exten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erial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she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</w:t>
      </w:r>
    </w:p>
    <w:p>
      <w:pPr>
        <w:spacing w:before="1"/>
        <w:ind w:left="3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pStyle w:val="BodyText"/>
        <w:spacing w:before="58"/>
        <w:ind w:left="101" w:right="0"/>
        <w:jc w:val="left"/>
        <w:rPr>
          <w:rFonts w:ascii="Calibri" w:hAnsi="Calibri" w:cs="Calibri" w:eastAsia="Calibri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260" w:right="1420"/>
          <w:cols w:num="3" w:equalWidth="0">
            <w:col w:w="6058" w:space="123"/>
            <w:col w:w="976" w:space="899"/>
            <w:col w:w="1185"/>
          </w:cols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EHES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site)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6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mat</w:t>
            </w:r>
          </w:p>
        </w:tc>
      </w:tr>
      <w:tr>
        <w:trPr>
          <w:trHeight w:val="478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tify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roje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sfer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(Ye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1015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entif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42" w:lineRule="auto"/>
              <w:ind w:left="102" w:right="12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their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sfer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478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erences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sfer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fferent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478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5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Outl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pStyle w:val="TableParagraph"/>
              <w:spacing w:line="242" w:lineRule="auto"/>
              <w:ind w:left="102" w:right="11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sfer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featu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480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6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faci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itate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</w:p>
          <w:p>
            <w:pPr>
              <w:pStyle w:val="TableParagraph"/>
              <w:spacing w:line="242" w:lineRule="auto"/>
              <w:ind w:left="102" w:right="4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reporti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across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MSs</w:t>
            </w:r>
          </w:p>
        </w:tc>
      </w:tr>
      <w:tr>
        <w:trPr>
          <w:trHeight w:val="478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tify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roje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1015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entif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42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their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eporti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478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7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erences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ferent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480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6" w:hRule="exact"/>
        </w:trPr>
        <w:tc>
          <w:tcPr>
            <w:tcW w:w="6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Outl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HES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2943" w:val="left" w:leader="none"/>
        </w:tabs>
        <w:ind w:left="221"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O5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943" w:val="left" w:leader="none"/>
        </w:tabs>
        <w:spacing w:before="58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all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1921" w:h="16860"/>
          <w:pgMar w:header="0" w:footer="11" w:top="860" w:bottom="200" w:left="1140" w:right="1260"/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group style="position:absolute;margin-left:62.13401pt;margin-top:716.570007pt;width:465.89596pt;height:63.06998pt;mso-position-horizontal-relative:page;mso-position-vertical-relative:page;z-index:-4259" coordorigin="1243,14331" coordsize="9318,1261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28" o:title=""/>
              </v:shape>
              <v:shape style="position:absolute;left:9396;top:15209;width:857;height:199" type="#_x0000_t75">
                <v:imagedata r:id="rId29" o:title=""/>
              </v:shape>
            </v:group>
            <v:group style="position:absolute;left:1248;top:14337;width:9306;height:2" coordorigin="1248,14337" coordsize="9306,2">
              <v:shape style="position:absolute;left:1248;top:14337;width:9306;height:2" coordorigin="1248,14337" coordsize="9306,0" path="m1248,14337l10555,14337e" filled="f" stroked="t" strokeweight=".579980pt" strokecolor="#000000">
                <v:path arrowok="t"/>
              </v:shape>
            </v:group>
            <v:group style="position:absolute;left:1253;top:14342;width:2;height:948" coordorigin="1253,14342" coordsize="2,948">
              <v:shape style="position:absolute;left:1253;top:14342;width:2;height:948" coordorigin="1253,14342" coordsize="0,948" path="m1253,14342l1253,15290e" filled="f" stroked="t" strokeweight=".580pt" strokecolor="#000000">
                <v:path arrowok="t"/>
              </v:shape>
            </v:group>
            <v:group style="position:absolute;left:3978;top:14342;width:2;height:948" coordorigin="3978,14342" coordsize="2,948">
              <v:shape style="position:absolute;left:3978;top:14342;width:2;height:948" coordorigin="3978,14342" coordsize="0,948" path="m3978,14342l3978,15290e" filled="f" stroked="t" strokeweight=".580pt" strokecolor="#000000">
                <v:path arrowok="t"/>
              </v:shape>
            </v:group>
            <v:group style="position:absolute;left:10550;top:14342;width:2;height:948" coordorigin="10550,14342" coordsize="2,948">
              <v:shape style="position:absolute;left:10550;top:14342;width:2;height:948" coordorigin="10550,14342" coordsize="0,948" path="m10550,14342l10550,15290e" filled="f" stroked="t" strokeweight=".579980pt" strokecolor="#000000">
                <v:path arrowok="t"/>
              </v:shape>
            </v:group>
            <v:group style="position:absolute;left:1248;top:14817;width:9306;height:2" coordorigin="1248,14817" coordsize="9306,2">
              <v:shape style="position:absolute;left:1248;top:14817;width:9306;height:2" coordorigin="1248,14817" coordsize="9306,0" path="m1248,14817l10555,14817e" filled="f" stroked="t" strokeweight=".579980pt" strokecolor="#000000">
                <v:path arrowok="t"/>
              </v:shape>
            </v:group>
            <v:group style="position:absolute;left:1248;top:15295;width:9306;height:2" coordorigin="1248,15295" coordsize="9306,2">
              <v:shape style="position:absolute;left:1248;top:15295;width:9306;height:2" coordorigin="1248,15295" coordsize="9306,0" path="m1248,15295l10555,1529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ind w:left="4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4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4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140" w:right="1260"/>
          <w:cols w:num="2" w:equalWidth="0">
            <w:col w:w="3395" w:space="4435"/>
            <w:col w:w="1691"/>
          </w:cols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27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</w:p>
        </w:tc>
      </w:tr>
      <w:tr>
        <w:trPr>
          <w:trHeight w:val="480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6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tify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tacl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(n/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8)</w:t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1015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tify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latio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42" w:lineRule="auto"/>
              <w:ind w:left="102" w:right="5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(Ye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480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6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tacles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(Ye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747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latio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etc.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natio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480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84" w:hRule="exact"/>
        </w:trPr>
        <w:tc>
          <w:tcPr>
            <w:tcW w:w="6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42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Outl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pStyle w:val="TableParagraph"/>
              <w:spacing w:line="241" w:lineRule="auto"/>
              <w:ind w:left="102" w:right="2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tiati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ffe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site)</w:t>
            </w:r>
          </w:p>
        </w:tc>
        <w:tc>
          <w:tcPr>
            <w:tcW w:w="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shed</w:t>
            </w:r>
          </w:p>
        </w:tc>
      </w:tr>
      <w:tr>
        <w:trPr>
          <w:trHeight w:val="636" w:hRule="exact"/>
        </w:trPr>
        <w:tc>
          <w:tcPr>
            <w:tcW w:w="199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59" w:val="left" w:leader="none"/>
              </w:tabs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6.1</w:t>
            </w:r>
          </w:p>
        </w:tc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68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P5)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ped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a,</w:t>
            </w:r>
          </w:p>
          <w:p>
            <w:pPr>
              <w:pStyle w:val="TableParagraph"/>
              <w:spacing w:line="275" w:lineRule="auto" w:before="37"/>
              <w:ind w:left="-4" w:right="4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WP2)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9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ewsl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99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73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21" w:h="16860"/>
          <w:pgMar w:header="0" w:footer="11" w:top="860" w:bottom="200" w:left="1140" w:right="126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58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30" o:title=""/>
              </v:shape>
              <v:shape style="position:absolute;left:9396;top:15209;width:857;height:199" type="#_x0000_t75">
                <v:imagedata r:id="rId31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ind w:left="4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4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4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140" w:right="1260"/>
          <w:cols w:num="2" w:equalWidth="0">
            <w:col w:w="3395" w:space="4435"/>
            <w:col w:w="1691"/>
          </w:cols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7" w:hRule="exact"/>
        </w:trPr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28+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59" w:val="left" w:leader="none"/>
              </w:tabs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6.2</w:t>
            </w:r>
          </w:p>
        </w:tc>
      </w:tr>
      <w:tr>
        <w:trPr>
          <w:trHeight w:val="97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75" w:lineRule="auto" w:before="37"/>
              <w:ind w:left="-1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onitoring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work</w:t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uidance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730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pila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  <w:p>
            <w:pPr>
              <w:pStyle w:val="TableParagraph"/>
              <w:spacing w:line="250" w:lineRule="exact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study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66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Yes</w:t>
            </w:r>
          </w:p>
        </w:tc>
      </w:tr>
      <w:tr>
        <w:trPr>
          <w:trHeight w:val="63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76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Feasibili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61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927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pStyle w:val="TableParagraph"/>
              <w:spacing w:line="254" w:lineRule="exact" w:before="1"/>
              <w:ind w:left="-1" w:right="3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1020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75" w:lineRule="auto" w:before="37"/>
              <w:ind w:left="-1" w:right="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oped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3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708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</w:p>
          <w:p>
            <w:pPr>
              <w:pStyle w:val="TableParagraph"/>
              <w:spacing w:line="254" w:lineRule="exact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onitoring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work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71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ring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823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onitoring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69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3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21" w:h="16860"/>
          <w:pgMar w:header="0" w:footer="11" w:top="860" w:bottom="200" w:left="1340" w:right="1420"/>
        </w:sectPr>
      </w:pPr>
    </w:p>
    <w:p>
      <w:pPr>
        <w:spacing w:before="80"/>
        <w:ind w:left="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57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32" o:title=""/>
              </v:shape>
              <v:shape style="position:absolute;left:9396;top:15209;width:857;height:199" type="#_x0000_t75">
                <v:imagedata r:id="rId3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340" w:right="1420"/>
          <w:cols w:num="2" w:equalWidth="0">
            <w:col w:w="3195" w:space="4635"/>
            <w:col w:w="1331"/>
          </w:cols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59" w:val="left" w:leader="none"/>
              </w:tabs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6.3</w:t>
            </w:r>
          </w:p>
        </w:tc>
      </w:tr>
      <w:tr>
        <w:trPr>
          <w:trHeight w:val="637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383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ls,</w:t>
            </w:r>
          </w:p>
          <w:p>
            <w:pPr>
              <w:pStyle w:val="TableParagraph"/>
              <w:spacing w:line="25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93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71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uida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93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ssed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72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</w:p>
          <w:p>
            <w:pPr>
              <w:pStyle w:val="TableParagraph"/>
              <w:spacing w:line="25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2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</w:p>
          <w:p>
            <w:pPr>
              <w:pStyle w:val="TableParagraph"/>
              <w:spacing w:line="252" w:lineRule="exact" w:before="5"/>
              <w:ind w:left="-1" w:right="6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2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9" w:hRule="exact"/>
        </w:trPr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iew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2352" w:hRule="exact"/>
        </w:trPr>
        <w:tc>
          <w:tcPr>
            <w:tcW w:w="2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Spec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1.B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RMN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3"/>
                <w:w w:val="100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34"/>
              <w:ind w:left="95" w:right="20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peop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duce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egal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utput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2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Consu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34"/>
              <w:ind w:left="95" w:right="16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WP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34"/>
              <w:ind w:left="95" w:right="41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34"/>
              <w:ind w:left="97" w:right="13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WP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4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Spec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3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0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7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utput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44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7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34"/>
              <w:ind w:left="97" w:right="54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1921" w:h="16860"/>
          <w:pgMar w:header="0" w:footer="11" w:top="860" w:bottom="200" w:left="1200" w:right="1420"/>
        </w:sectPr>
      </w:pPr>
    </w:p>
    <w:p>
      <w:pPr>
        <w:spacing w:before="80"/>
        <w:ind w:left="4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56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34" o:title=""/>
              </v:shape>
              <v:shape style="position:absolute;left:9396;top:15209;width:857;height:199" type="#_x0000_t75">
                <v:imagedata r:id="rId35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3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3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200" w:right="1420"/>
          <w:cols w:num="2" w:equalWidth="0">
            <w:col w:w="3335" w:space="4495"/>
            <w:col w:w="1471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10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00009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4"/>
        <w:ind w:left="0" w:right="11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9.814003pt;margin-top:80.168724pt;width:283.586pt;height:29.474pt;mso-position-horizontal-relative:page;mso-position-vertical-relative:paragraph;z-index:-4255" coordorigin="1396,1603" coordsize="5672,589">
            <v:group style="position:absolute;left:1402;top:1786;width:156;height:2" coordorigin="1402,1786" coordsize="156,2">
              <v:shape style="position:absolute;left:1402;top:1786;width:156;height:2" coordorigin="1402,1786" coordsize="156,0" path="m1402,1786l1558,1786e" filled="f" stroked="t" strokeweight=".580pt" strokecolor="#000000">
                <v:path arrowok="t"/>
              </v:shape>
              <v:shape style="position:absolute;left:1567;top:1809;width:3002;height:384" type="#_x0000_t75">
                <v:imagedata r:id="rId36" o:title=""/>
              </v:shape>
            </v:group>
            <v:group style="position:absolute;left:4129;top:1609;width:108;height:278" coordorigin="4129,1609" coordsize="108,278">
              <v:shape style="position:absolute;left:4129;top:1609;width:108;height:278" coordorigin="4129,1609" coordsize="108,278" path="m4129,1888l4237,1888,4237,1609,4129,1609,4129,1888xe" filled="t" fillcolor="#FFFFFF" stroked="f">
                <v:path arrowok="t"/>
                <v:fill type="solid"/>
              </v:shape>
            </v:group>
            <v:group style="position:absolute;left:1402;top:1609;width:2727;height:278" coordorigin="1402,1609" coordsize="2727,278">
              <v:shape style="position:absolute;left:1402;top:1609;width:2727;height:278" coordorigin="1402,1609" coordsize="2727,278" path="m1402,1888l4129,1888,4129,1609,1402,1609,1402,1888xe" filled="t" fillcolor="#FFFFFF" stroked="f">
                <v:path arrowok="t"/>
                <v:fill type="solid"/>
              </v:shape>
            </v:group>
            <v:group style="position:absolute;left:4242;top:1609;width:96;height:278" coordorigin="4242,1609" coordsize="96,278">
              <v:shape style="position:absolute;left:4242;top:1609;width:96;height:278" coordorigin="4242,1609" coordsize="96,278" path="m4242,1888l4338,1888,4338,1609,4242,1609,4242,1888xe" filled="t" fillcolor="#FFFFFF" stroked="f">
                <v:path arrowok="t"/>
                <v:fill type="solid"/>
              </v:shape>
            </v:group>
            <v:group style="position:absolute;left:4338;top:1609;width:2724;height:278" coordorigin="4338,1609" coordsize="2724,278">
              <v:shape style="position:absolute;left:4338;top:1609;width:2724;height:278" coordorigin="4338,1609" coordsize="2724,278" path="m4338,1888l7062,1888,7062,1609,4338,1609,4338,188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3.380005pt;margin-top:80.168724pt;width:166.50333pt;height:20.234pt;mso-position-horizontal-relative:page;mso-position-vertical-relative:paragraph;z-index:-4254" coordorigin="7268,1603" coordsize="3330,405">
            <v:shape style="position:absolute;left:9396;top:1809;width:857;height:199" type="#_x0000_t75">
              <v:imagedata r:id="rId37" o:title=""/>
            </v:shape>
            <v:group style="position:absolute;left:7273;top:1609;width:3318;height:278" coordorigin="7273,1609" coordsize="3318,278">
              <v:shape style="position:absolute;left:7273;top:1609;width:3318;height:278" coordorigin="7273,1609" coordsize="3318,278" path="m10592,1609l7273,1609,7273,1887,10592,1887,10592,160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00009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21" w:h="16860"/>
          <w:pgMar w:header="0" w:footer="11" w:top="860" w:bottom="200" w:left="1200" w:right="1160"/>
        </w:sectPr>
      </w:pPr>
    </w:p>
    <w:p>
      <w:pPr>
        <w:spacing w:before="80"/>
        <w:ind w:left="4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64.774002pt;margin-top:47.949978pt;width:465.39933pt;height:716.956pt;mso-position-horizontal-relative:page;mso-position-vertical-relative:page;z-index:-42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44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Spec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-2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Support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7"/>
                          <w:ind w:left="95" w:right="-26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Europe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xpand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utput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042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7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5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246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2010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Aadd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044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4"/>
                          <w:ind w:left="95" w:right="473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80%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4"/>
                          <w:ind w:left="95" w:right="69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7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=2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045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7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7"/>
                          <w:ind w:left="95" w:right="638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enhanc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7"/>
                          <w:ind w:left="95" w:right="29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akeho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akeho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7"/>
                          <w:ind w:left="97" w:right="19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akeho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2C)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598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656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3"/>
                            <w:w w:val="100"/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8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eedba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uep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Spec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2.B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-2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educe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nequa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oduc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1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Europe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utput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322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 w:before="37"/>
                          <w:ind w:left="95" w:right="646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nkage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 w:before="37"/>
                          <w:ind w:left="95" w:right="22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ava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519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4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33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qua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7" w:right="4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2015.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599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8" w:lineRule="auto" w:before="37"/>
                          <w:ind w:left="95" w:right="50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ocol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16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ake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044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Spec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opos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4"/>
                          <w:ind w:left="95" w:right="-2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hods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utput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6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6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Mod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3"/>
                            <w:w w:val="100"/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3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3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200" w:right="1160"/>
          <w:cols w:num="2" w:equalWidth="0">
            <w:col w:w="3335" w:space="4495"/>
            <w:col w:w="173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10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64.774002pt;margin-top:-285.157288pt;width:465.39933pt;height:369.15pt;mso-position-horizontal-relative:page;mso-position-vertical-relative:paragraph;z-index:-42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44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7"/>
                          <w:ind w:left="95" w:right="16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766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Spec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oduc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utput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598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12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  <w:hyperlink r:id="rId38"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2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2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16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0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.b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2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1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2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0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hcoho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1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2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0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s.n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1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-2"/>
                              <w:w w:val="100"/>
                              <w:sz w:val="21"/>
                              <w:szCs w:val="2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color w:val="0000FF"/>
                              <w:spacing w:val="0"/>
                              <w:w w:val="100"/>
                              <w:sz w:val="21"/>
                              <w:szCs w:val="21"/>
                              <w:u w:val="none"/>
                            </w:rPr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  <w:u w:val="none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  <w:u w:val="non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  <w:u w:val="none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  <w:u w:val="none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  <w:u w:val="none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  <w:u w:val="none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  <w:u w:val="none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  <w:u w:val="none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7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upda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auto" w:before="34"/>
                          <w:ind w:left="95" w:right="118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29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7" w:right="517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k.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akeho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akeho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877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Expert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166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2A)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obs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oduc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bo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Repo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opos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95" w:right="8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2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egi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9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598" w:hRule="exact"/>
                    </w:trPr>
                    <w:tc>
                      <w:tcPr>
                        <w:tcW w:w="2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 w:before="34"/>
                          <w:ind w:left="95" w:right="29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exchan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Gu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Europ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 w:before="34"/>
                          <w:ind w:left="95" w:right="2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exchan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Mo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6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coho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37"/>
                          <w:ind w:left="97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4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3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5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-2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9"/>
                            <w:spacing w:val="0"/>
                            <w:w w:val="100"/>
                            <w:sz w:val="21"/>
                            <w:szCs w:val="21"/>
                          </w:rPr>
                          <w:t>no)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00009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66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Spec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3.B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9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7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utput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7" w:right="-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9"/>
                <w:spacing w:val="0"/>
                <w:w w:val="100"/>
                <w:sz w:val="21"/>
                <w:szCs w:val="21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7" w:right="-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9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7" w:right="-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9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9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oles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2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53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7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ksho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37"/>
              <w:ind w:left="95" w:right="46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3a,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Europe.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6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37"/>
              <w:ind w:left="95" w:right="49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7" w:right="-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0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37"/>
              <w:ind w:left="97" w:right="3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Europe.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44" w:hRule="exact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enance</w:t>
            </w:r>
          </w:p>
          <w:p>
            <w:pPr>
              <w:pStyle w:val="TableParagraph"/>
              <w:spacing w:before="37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no)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34"/>
              <w:ind w:left="95" w:right="68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akeho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7" w:right="-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enance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expan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7"/>
              <w:ind w:left="97" w:right="-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9"/>
                <w:spacing w:val="0"/>
                <w:w w:val="100"/>
                <w:sz w:val="21"/>
                <w:szCs w:val="21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21" w:h="16860"/>
          <w:pgMar w:header="0" w:footer="11" w:top="860" w:bottom="200" w:left="1200" w:right="1180"/>
        </w:sectPr>
      </w:pPr>
    </w:p>
    <w:p>
      <w:pPr>
        <w:spacing w:before="80"/>
        <w:ind w:left="4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52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39" o:title=""/>
              </v:shape>
              <v:shape style="position:absolute;left:9396;top:15209;width:857;height:199" type="#_x0000_t75">
                <v:imagedata r:id="rId40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3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3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200" w:right="1180"/>
          <w:cols w:num="2" w:equalWidth="0">
            <w:col w:w="3335" w:space="4495"/>
            <w:col w:w="1711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0" w:right="10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6.389999pt;margin-top:-161.924072pt;width:483.78333pt;height:562.85pt;mso-position-horizontal-relative:page;mso-position-vertical-relative:paragraph;z-index:-42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36" w:hRule="exact"/>
                    </w:trPr>
                    <w:tc>
                      <w:tcPr>
                        <w:tcW w:w="2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tabs>
                            <w:tab w:pos="1060" w:val="left" w:leader="none"/>
                          </w:tabs>
                          <w:spacing w:line="24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Obj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03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-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WP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400" w:hRule="exact"/>
                    </w:trPr>
                    <w:tc>
                      <w:tcPr>
                        <w:tcW w:w="2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03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-1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ize,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34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7" w:lineRule="exact"/>
                          <w:ind w:left="102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arget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886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 w:before="34"/>
                          <w:ind w:left="-1" w:right="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iolo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elected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98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teracti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resea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ealing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illa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 w:before="34"/>
                          <w:ind w:left="-1" w:right="61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34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87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EHIND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13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atLeast" w:before="6"/>
                          <w:ind w:left="-1" w:right="36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EHES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HIM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Outp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arget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10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alized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488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elected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-1" w:right="29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ize,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ized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iteria,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lidati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(attack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rate,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34"/>
                          <w:ind w:left="-1" w:right="-2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loa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126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left="-1" w:right="86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loa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34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Imp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arget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tacts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36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74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auto" w:before="14"/>
                          <w:ind w:left="-1" w:right="5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tacts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auto" w:before="14"/>
                          <w:ind w:left="-1" w:right="11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21" w:h="16860"/>
          <w:pgMar w:header="0" w:footer="11" w:top="860" w:bottom="200" w:left="820" w:right="1160"/>
        </w:sectPr>
      </w:pPr>
    </w:p>
    <w:p>
      <w:pPr>
        <w:pStyle w:val="BodyText"/>
        <w:tabs>
          <w:tab w:pos="1558" w:val="left" w:leader="none"/>
        </w:tabs>
        <w:spacing w:line="250" w:lineRule="exact" w:before="77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ber</w:t>
      </w:r>
    </w:p>
    <w:p>
      <w:pPr>
        <w:spacing w:before="80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WP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Tas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1921" w:h="16860"/>
          <w:pgMar w:top="0" w:bottom="0" w:left="820" w:right="1160"/>
          <w:cols w:num="2" w:equalWidth="0">
            <w:col w:w="2415" w:space="531"/>
            <w:col w:w="6995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064" w:val="left" w:leader="none"/>
        </w:tabs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Spec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jec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5"/>
        <w:ind w:left="30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locally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7775" w:val="left" w:leader="none"/>
        </w:tabs>
        <w:spacing w:before="77"/>
        <w:ind w:left="1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21" w:h="16860"/>
          <w:pgMar w:top="0" w:bottom="0" w:left="820" w:right="1160"/>
        </w:sectPr>
      </w:pPr>
    </w:p>
    <w:p>
      <w:pPr>
        <w:spacing w:line="277" w:lineRule="auto" w:before="73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.149979pt;margin-top:626.090027pt;width:483.73337pt;height:153.54998pt;mso-position-horizontal-relative:page;mso-position-vertical-relative:page;z-index:-4250" coordorigin="923,12522" coordsize="9675,3071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41" o:title=""/>
              </v:shape>
              <v:shape style="position:absolute;left:9396;top:15209;width:857;height:199" type="#_x0000_t75">
                <v:imagedata r:id="rId42" o:title=""/>
              </v:shape>
            </v:group>
            <v:group style="position:absolute;left:938;top:13036;width:2936;height:103" coordorigin="938,13036" coordsize="2936,103">
              <v:shape style="position:absolute;left:938;top:13036;width:2936;height:103" coordorigin="938,13036" coordsize="2936,103" path="m938,13140l3875,13140,3875,13036,938,13036,938,13140xe" filled="t" fillcolor="#A6A6A6" stroked="f">
                <v:path arrowok="t"/>
                <v:fill type="solid"/>
              </v:shape>
            </v:group>
            <v:group style="position:absolute;left:938;top:12535;width:2936;height:250" coordorigin="938,12535" coordsize="2936,250">
              <v:shape style="position:absolute;left:938;top:12535;width:2936;height:250" coordorigin="938,12535" coordsize="2936,250" path="m938,12784l3875,12784,3875,12535,938,12535,938,12784xe" filled="t" fillcolor="#A6A6A6" stroked="f">
                <v:path arrowok="t"/>
                <v:fill type="solid"/>
              </v:shape>
            </v:group>
            <v:group style="position:absolute;left:938;top:12784;width:2936;height:252" coordorigin="938,12784" coordsize="2936,252">
              <v:shape style="position:absolute;left:938;top:12784;width:2936;height:252" coordorigin="938,12784" coordsize="2936,252" path="m938,13036l3875,13036,3875,12784,938,12784,938,13036xe" filled="t" fillcolor="#A6A6A6" stroked="f">
                <v:path arrowok="t"/>
                <v:fill type="solid"/>
              </v:shape>
            </v:group>
            <v:group style="position:absolute;left:929;top:12528;width:9663;height:2" coordorigin="929,12528" coordsize="9663,2">
              <v:shape style="position:absolute;left:929;top:12528;width:9663;height:2" coordorigin="929,12528" coordsize="9663,0" path="m929,12528l10592,12528e" filled="f" stroked="t" strokeweight=".579980pt" strokecolor="#000000">
                <v:path arrowok="t"/>
              </v:shape>
            </v:group>
            <v:group style="position:absolute;left:934;top:12532;width:2;height:2746" coordorigin="934,12532" coordsize="2,2746">
              <v:shape style="position:absolute;left:934;top:12532;width:2;height:2746" coordorigin="934,12532" coordsize="0,2746" path="m934,12532l934,15278e" filled="f" stroked="t" strokeweight=".580pt" strokecolor="#000000">
                <v:path arrowok="t"/>
              </v:shape>
            </v:group>
            <v:group style="position:absolute;left:3879;top:12532;width:2;height:1514" coordorigin="3879,12532" coordsize="2,1514">
              <v:shape style="position:absolute;left:3879;top:12532;width:2;height:1514" coordorigin="3879,12532" coordsize="0,1514" path="m3879,12532l3879,14047e" filled="f" stroked="t" strokeweight=".580pt" strokecolor="#000000">
                <v:path arrowok="t"/>
              </v:shape>
            </v:group>
            <v:group style="position:absolute;left:938;top:13399;width:2936;height:648" coordorigin="938,13399" coordsize="2936,648">
              <v:shape style="position:absolute;left:938;top:13399;width:2936;height:648" coordorigin="938,13399" coordsize="2936,648" path="m938,14047l3875,14047,3875,13399,938,13399,938,14047xe" filled="t" fillcolor="#A6A6A6" stroked="f">
                <v:path arrowok="t"/>
                <v:fill type="solid"/>
              </v:shape>
            </v:group>
            <v:group style="position:absolute;left:938;top:13149;width:2936;height:250" coordorigin="938,13149" coordsize="2936,250">
              <v:shape style="position:absolute;left:938;top:13149;width:2936;height:250" coordorigin="938,13149" coordsize="2936,250" path="m938,13399l3875,13399,3875,13149,938,13149,938,13399xe" filled="t" fillcolor="#A6A6A6" stroked="f">
                <v:path arrowok="t"/>
                <v:fill type="solid"/>
              </v:shape>
            </v:group>
            <v:group style="position:absolute;left:929;top:13144;width:9663;height:2" coordorigin="929,13144" coordsize="9663,2">
              <v:shape style="position:absolute;left:929;top:13144;width:9663;height:2" coordorigin="929,13144" coordsize="9663,0" path="m929,13144l10592,13144e" filled="f" stroked="t" strokeweight=".58004pt" strokecolor="#000000">
                <v:path arrowok="t"/>
              </v:shape>
            </v:group>
            <v:group style="position:absolute;left:938;top:14308;width:7648;height:353" coordorigin="938,14308" coordsize="7648,353">
              <v:shape style="position:absolute;left:938;top:14308;width:7648;height:353" coordorigin="938,14308" coordsize="7648,353" path="m938,14661l8586,14661,8586,14308,938,14308,938,14661xe" filled="t" fillcolor="#A6A6A6" stroked="f">
                <v:path arrowok="t"/>
                <v:fill type="solid"/>
              </v:shape>
            </v:group>
            <v:group style="position:absolute;left:938;top:14056;width:7648;height:252" coordorigin="938,14056" coordsize="7648,252">
              <v:shape style="position:absolute;left:938;top:14056;width:7648;height:252" coordorigin="938,14056" coordsize="7648,252" path="m938,14308l8586,14308,8586,14056,938,14056,938,14308xe" filled="t" fillcolor="#A6A6A6" stroked="f">
                <v:path arrowok="t"/>
                <v:fill type="solid"/>
              </v:shape>
            </v:group>
            <v:group style="position:absolute;left:8596;top:14548;width:1996;height:113" coordorigin="8596,14548" coordsize="1996,113">
              <v:shape style="position:absolute;left:8596;top:14548;width:1996;height:113" coordorigin="8596,14548" coordsize="1996,113" path="m8596,14661l10592,14661,10592,14548,8596,14548,8596,14661xe" filled="t" fillcolor="#A6A6A6" stroked="f">
                <v:path arrowok="t"/>
                <v:fill type="solid"/>
              </v:shape>
            </v:group>
            <v:group style="position:absolute;left:8596;top:14056;width:1996;height:492" coordorigin="8596,14056" coordsize="1996,492">
              <v:shape style="position:absolute;left:8596;top:14056;width:1996;height:492" coordorigin="8596,14056" coordsize="1996,492" path="m8596,14056l8596,14548,10592,14548,10592,14056,8596,14056xe" filled="t" fillcolor="#A6A6A6" stroked="f">
                <v:path arrowok="t"/>
                <v:fill type="solid"/>
              </v:shape>
            </v:group>
            <v:group style="position:absolute;left:929;top:14052;width:9663;height:2" coordorigin="929,14052" coordsize="9663,2">
              <v:shape style="position:absolute;left:929;top:14052;width:9663;height:2" coordorigin="929,14052" coordsize="9663,0" path="m929,14052l10592,14052e" filled="f" stroked="t" strokeweight=".579980pt" strokecolor="#000000">
                <v:path arrowok="t"/>
              </v:shape>
            </v:group>
            <v:group style="position:absolute;left:8591;top:14056;width:2;height:1222" coordorigin="8591,14056" coordsize="2,1222">
              <v:shape style="position:absolute;left:8591;top:14056;width:2;height:1222" coordorigin="8591,14056" coordsize="0,1222" path="m8591,14056l8591,15278e" filled="f" stroked="t" strokeweight=".58001pt" strokecolor="#000000">
                <v:path arrowok="t"/>
              </v:shape>
            </v:group>
            <v:group style="position:absolute;left:929;top:14666;width:9663;height:2" coordorigin="929,14666" coordsize="9663,2">
              <v:shape style="position:absolute;left:929;top:14666;width:9663;height:2" coordorigin="929,14666" coordsize="9663,0" path="m929,14666l10592,14666e" filled="f" stroked="t" strokeweight=".579980pt" strokecolor="#000000">
                <v:path arrowok="t"/>
              </v:shape>
            </v:group>
            <v:group style="position:absolute;left:929;top:15283;width:9663;height:2" coordorigin="929,15283" coordsize="9663,2">
              <v:shape style="position:absolute;left:929;top:15283;width:9663;height:2" coordorigin="929,15283" coordsize="9663,0" path="m929,15283l10592,1528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ictio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ltiple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9"/>
        <w:ind w:left="8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7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90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820" w:right="1160"/>
          <w:cols w:num="2" w:equalWidth="0">
            <w:col w:w="7216" w:space="442"/>
            <w:col w:w="2283"/>
          </w:cols>
        </w:sectPr>
      </w:pPr>
    </w:p>
    <w:p>
      <w:pPr>
        <w:spacing w:line="275" w:lineRule="auto" w:before="64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ased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78" w:lineRule="auto" w:before="87"/>
        <w:ind w:left="118" w:right="66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41" w:lineRule="auto" w:before="81"/>
        <w:ind w:left="118" w:right="1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641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21" w:h="16860"/>
          <w:pgMar w:header="0" w:footer="11" w:top="900" w:bottom="200" w:left="820" w:right="1240"/>
          <w:cols w:num="2" w:equalWidth="0">
            <w:col w:w="7571" w:space="86"/>
            <w:col w:w="2204"/>
          </w:cols>
        </w:sectPr>
      </w:pPr>
    </w:p>
    <w:p>
      <w:pPr>
        <w:pStyle w:val="Heading1"/>
        <w:tabs>
          <w:tab w:pos="7879" w:val="left" w:leader="none"/>
        </w:tabs>
        <w:spacing w:line="251" w:lineRule="exact"/>
        <w:ind w:left="22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Outp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775" w:val="left" w:leader="none"/>
        </w:tabs>
        <w:spacing w:line="275" w:lineRule="auto" w:before="73"/>
        <w:ind w:left="7775" w:right="278" w:hanging="76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21" w:h="16860"/>
          <w:pgMar w:top="0" w:bottom="0" w:left="820" w:right="1240"/>
        </w:sectPr>
      </w:pPr>
    </w:p>
    <w:p>
      <w:pPr>
        <w:spacing w:line="483" w:lineRule="auto" w:before="73"/>
        <w:ind w:left="118" w:right="5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rated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elected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iffe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75" w:lineRule="auto" w:before="73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21" w:h="16860"/>
          <w:pgMar w:top="0" w:bottom="0" w:left="820" w:right="1240"/>
          <w:cols w:num="2" w:equalWidth="0">
            <w:col w:w="6929" w:space="728"/>
            <w:col w:w="22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7775" w:val="left" w:leader="none"/>
        </w:tabs>
        <w:spacing w:before="77"/>
        <w:ind w:left="1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 w:before="73"/>
        <w:ind w:left="118" w:right="15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ticipati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trib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21" w:h="16860"/>
          <w:pgMar w:top="0" w:bottom="0" w:left="820" w:right="1240"/>
        </w:sectPr>
      </w:pPr>
    </w:p>
    <w:p>
      <w:pPr>
        <w:spacing w:line="275" w:lineRule="auto" w:before="87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ticipati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igh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87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21" w:h="16860"/>
          <w:pgMar w:top="0" w:bottom="0" w:left="820" w:right="1240"/>
          <w:cols w:num="2" w:equalWidth="0">
            <w:col w:w="7554" w:space="103"/>
            <w:col w:w="2204"/>
          </w:cols>
        </w:sectPr>
      </w:pPr>
    </w:p>
    <w:p>
      <w:pPr>
        <w:tabs>
          <w:tab w:pos="7775" w:val="left" w:leader="none"/>
        </w:tabs>
        <w:spacing w:before="87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ticipati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709" w:val="left" w:leader="none"/>
        </w:tabs>
        <w:spacing w:line="252" w:lineRule="exact" w:before="76"/>
        <w:ind w:left="752" w:right="72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741" w:val="left" w:leader="none"/>
        </w:tabs>
        <w:spacing w:line="276" w:lineRule="auto"/>
        <w:ind w:left="2742" w:right="752" w:hanging="1990"/>
        <w:jc w:val="left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max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ries.</w:t>
      </w:r>
    </w:p>
    <w:p>
      <w:pPr>
        <w:pStyle w:val="Heading1"/>
        <w:tabs>
          <w:tab w:pos="7665" w:val="left" w:leader="none"/>
        </w:tabs>
        <w:spacing w:line="178" w:lineRule="exact"/>
        <w:ind w:left="75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17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21" w:h="16860"/>
          <w:pgMar w:top="0" w:bottom="0" w:left="820" w:right="12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2" w:lineRule="exact"/>
        <w:ind w:left="6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</w:p>
    <w:p>
      <w:pPr>
        <w:pStyle w:val="BodyText"/>
        <w:spacing w:line="275" w:lineRule="auto" w:before="82"/>
        <w:ind w:left="649" w:right="60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</w:p>
    <w:p>
      <w:pPr>
        <w:pStyle w:val="BodyText"/>
        <w:spacing w:line="250" w:lineRule="exact" w:before="54"/>
        <w:ind w:left="6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exact"/>
        <w:ind w:left="649" w:right="1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purpo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calc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125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5" w:right="39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excha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</w:p>
    <w:p>
      <w:pPr>
        <w:spacing w:after="0" w:line="282" w:lineRule="auto"/>
        <w:jc w:val="left"/>
        <w:rPr>
          <w:rFonts w:ascii="Calibri" w:hAnsi="Calibri" w:cs="Calibri" w:eastAsia="Calibri"/>
        </w:rPr>
        <w:sectPr>
          <w:type w:val="continuous"/>
          <w:pgSz w:w="11921" w:h="16860"/>
          <w:pgMar w:top="0" w:bottom="0" w:left="820" w:right="1240"/>
          <w:cols w:num="2" w:equalWidth="0">
            <w:col w:w="7397" w:space="40"/>
            <w:col w:w="2424"/>
          </w:cols>
        </w:sectPr>
      </w:pPr>
    </w:p>
    <w:p>
      <w:pPr>
        <w:pStyle w:val="Heading1"/>
        <w:tabs>
          <w:tab w:pos="7665" w:val="left" w:leader="none"/>
        </w:tabs>
        <w:spacing w:line="196" w:lineRule="exact"/>
        <w:ind w:left="75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Outp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19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21" w:h="16860"/>
          <w:pgMar w:top="0" w:bottom="0" w:left="820" w:right="124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6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2016)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purposes</w:t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spacing w:line="278" w:lineRule="auto"/>
        <w:ind w:left="137" w:right="89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EU-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reports</w:t>
      </w:r>
    </w:p>
    <w:p>
      <w:pPr>
        <w:spacing w:after="0" w:line="278" w:lineRule="auto"/>
        <w:jc w:val="left"/>
        <w:rPr>
          <w:rFonts w:ascii="Calibri" w:hAnsi="Calibri" w:cs="Calibri" w:eastAsia="Calibri"/>
        </w:rPr>
        <w:sectPr>
          <w:type w:val="continuous"/>
          <w:pgSz w:w="11921" w:h="16860"/>
          <w:pgMar w:top="0" w:bottom="0" w:left="820" w:right="1240"/>
          <w:cols w:num="2" w:equalWidth="0">
            <w:col w:w="7385" w:space="40"/>
            <w:col w:w="2436"/>
          </w:cols>
        </w:sectPr>
      </w:pPr>
    </w:p>
    <w:p>
      <w:pPr>
        <w:pStyle w:val="BodyText"/>
        <w:spacing w:line="222" w:lineRule="exact"/>
        <w:ind w:left="649" w:right="0"/>
        <w:jc w:val="left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epo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rts</w:t>
      </w:r>
    </w:p>
    <w:p>
      <w:pPr>
        <w:pStyle w:val="BodyText"/>
        <w:spacing w:before="43"/>
        <w:ind w:left="0" w:right="96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action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</w:p>
    <w:p>
      <w:pPr>
        <w:spacing w:after="0"/>
        <w:jc w:val="right"/>
        <w:rPr>
          <w:rFonts w:ascii="Calibri" w:hAnsi="Calibri" w:cs="Calibri" w:eastAsia="Calibri"/>
        </w:rPr>
        <w:sectPr>
          <w:type w:val="continuous"/>
          <w:pgSz w:w="11921" w:h="16860"/>
          <w:pgMar w:top="0" w:bottom="0" w:left="820" w:right="1240"/>
        </w:sectPr>
      </w:pPr>
    </w:p>
    <w:p>
      <w:pPr>
        <w:pStyle w:val="BodyText"/>
        <w:spacing w:line="233" w:lineRule="exact"/>
        <w:ind w:left="64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6.149994pt;margin-top:47.949978pt;width:483.73334pt;height:731.69pt;mso-position-horizontal-relative:page;mso-position-vertical-relative:page;z-index:-4248" coordorigin="923,959" coordsize="9675,14634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43" o:title=""/>
              </v:shape>
              <v:shape style="position:absolute;left:9396;top:15209;width:857;height:199" type="#_x0000_t75">
                <v:imagedata r:id="rId44" o:title=""/>
              </v:shape>
            </v:group>
            <v:group style="position:absolute;left:929;top:965;width:9663;height:2" coordorigin="929,965" coordsize="9663,2">
              <v:shape style="position:absolute;left:929;top:965;width:9663;height:2" coordorigin="929,965" coordsize="9663,0" path="m929,965l10592,965e" filled="f" stroked="t" strokeweight=".580pt" strokecolor="#000000">
                <v:path arrowok="t"/>
              </v:shape>
            </v:group>
            <v:group style="position:absolute;left:934;top:970;width:2;height:7823" coordorigin="934,970" coordsize="2,7823">
              <v:shape style="position:absolute;left:934;top:970;width:2;height:7823" coordorigin="934,970" coordsize="0,7823" path="m934,970l934,8792e" filled="f" stroked="t" strokeweight=".580pt" strokecolor="#000000">
                <v:path arrowok="t"/>
              </v:shape>
            </v:group>
            <v:group style="position:absolute;left:8591;top:970;width:2;height:7823" coordorigin="8591,970" coordsize="2,7823">
              <v:shape style="position:absolute;left:8591;top:970;width:2;height:7823" coordorigin="8591,970" coordsize="0,7823" path="m8591,970l8591,8792e" filled="f" stroked="t" strokeweight=".58001pt" strokecolor="#000000">
                <v:path arrowok="t"/>
              </v:shape>
            </v:group>
            <v:group style="position:absolute;left:929;top:1579;width:9663;height:2" coordorigin="929,1579" coordsize="9663,2">
              <v:shape style="position:absolute;left:929;top:1579;width:9663;height:2" coordorigin="929,1579" coordsize="9663,0" path="m929,1579l10592,1579e" filled="f" stroked="t" strokeweight=".580pt" strokecolor="#000000">
                <v:path arrowok="t"/>
              </v:shape>
            </v:group>
            <v:group style="position:absolute;left:938;top:2451;width:7648;height:355" coordorigin="938,2451" coordsize="7648,355">
              <v:shape style="position:absolute;left:938;top:2451;width:7648;height:355" coordorigin="938,2451" coordsize="7648,355" path="m938,2806l8586,2806,8586,2451,938,2451,938,2806xe" filled="t" fillcolor="#A6A6A6" stroked="f">
                <v:path arrowok="t"/>
                <v:fill type="solid"/>
              </v:shape>
            </v:group>
            <v:group style="position:absolute;left:938;top:2201;width:7648;height:250" coordorigin="938,2201" coordsize="7648,250">
              <v:shape style="position:absolute;left:938;top:2201;width:7648;height:250" coordorigin="938,2201" coordsize="7648,250" path="m938,2451l8586,2451,8586,2201,938,2201,938,2451xe" filled="t" fillcolor="#A6A6A6" stroked="f">
                <v:path arrowok="t"/>
                <v:fill type="solid"/>
              </v:shape>
            </v:group>
            <v:group style="position:absolute;left:8596;top:2451;width:1996;height:355" coordorigin="8596,2451" coordsize="1996,355">
              <v:shape style="position:absolute;left:8596;top:2451;width:1996;height:355" coordorigin="8596,2451" coordsize="1996,355" path="m8596,2806l10592,2806,10592,2451,8596,2451,8596,2806xe" filled="t" fillcolor="#A6A6A6" stroked="f">
                <v:path arrowok="t"/>
                <v:fill type="solid"/>
              </v:shape>
            </v:group>
            <v:group style="position:absolute;left:8596;top:2201;width:1996;height:249" coordorigin="8596,2201" coordsize="1996,249">
              <v:shape style="position:absolute;left:8596;top:2201;width:1996;height:249" coordorigin="8596,2201" coordsize="1996,249" path="m8596,2451l10592,2451,10592,2201,8596,2201,8596,2451xe" filled="t" fillcolor="#A6A6A6" stroked="f">
                <v:path arrowok="t"/>
                <v:fill type="solid"/>
              </v:shape>
            </v:group>
            <v:group style="position:absolute;left:929;top:2196;width:9663;height:2" coordorigin="929,2196" coordsize="9663,2">
              <v:shape style="position:absolute;left:929;top:2196;width:9663;height:2" coordorigin="929,2196" coordsize="9663,0" path="m929,2196l10592,2196e" filled="f" stroked="t" strokeweight=".580pt" strokecolor="#000000">
                <v:path arrowok="t"/>
              </v:shape>
            </v:group>
            <v:group style="position:absolute;left:929;top:2811;width:9663;height:2" coordorigin="929,2811" coordsize="9663,2">
              <v:shape style="position:absolute;left:929;top:2811;width:9663;height:2" coordorigin="929,2811" coordsize="9663,0" path="m929,2811l10592,2811e" filled="f" stroked="t" strokeweight=".580pt" strokecolor="#000000">
                <v:path arrowok="t"/>
              </v:shape>
            </v:group>
            <v:group style="position:absolute;left:929;top:3891;width:9663;height:2" coordorigin="929,3891" coordsize="9663,2">
              <v:shape style="position:absolute;left:929;top:3891;width:9663;height:2" coordorigin="929,3891" coordsize="9663,0" path="m929,3891l10592,3891e" filled="f" stroked="t" strokeweight=".580pt" strokecolor="#000000">
                <v:path arrowok="t"/>
              </v:shape>
            </v:group>
            <v:group style="position:absolute;left:929;top:5151;width:9663;height:2" coordorigin="929,5151" coordsize="9663,2">
              <v:shape style="position:absolute;left:929;top:5151;width:9663;height:2" coordorigin="929,5151" coordsize="9663,0" path="m929,5151l10592,5151e" filled="f" stroked="t" strokeweight=".58001pt" strokecolor="#000000">
                <v:path arrowok="t"/>
              </v:shape>
            </v:group>
            <v:group style="position:absolute;left:938;top:6591;width:7648;height:355" coordorigin="938,6591" coordsize="7648,355">
              <v:shape style="position:absolute;left:938;top:6591;width:7648;height:355" coordorigin="938,6591" coordsize="7648,355" path="m938,6947l8586,6947,8586,6591,938,6591,938,6947xe" filled="t" fillcolor="#A6A6A6" stroked="f">
                <v:path arrowok="t"/>
                <v:fill type="solid"/>
              </v:shape>
            </v:group>
            <v:group style="position:absolute;left:938;top:6342;width:7648;height:250" coordorigin="938,6342" coordsize="7648,250">
              <v:shape style="position:absolute;left:938;top:6342;width:7648;height:250" coordorigin="938,6342" coordsize="7648,250" path="m938,6591l8586,6591,8586,6342,938,6342,938,6591xe" filled="t" fillcolor="#A6A6A6" stroked="f">
                <v:path arrowok="t"/>
                <v:fill type="solid"/>
              </v:shape>
            </v:group>
            <v:group style="position:absolute;left:8596;top:6831;width:1996;height:115" coordorigin="8596,6831" coordsize="1996,115">
              <v:shape style="position:absolute;left:8596;top:6831;width:1996;height:115" coordorigin="8596,6831" coordsize="1996,115" path="m8596,6947l10592,6947,10592,6831,8596,6831,8596,6947xe" filled="t" fillcolor="#A6A6A6" stroked="f">
                <v:path arrowok="t"/>
                <v:fill type="solid"/>
              </v:shape>
            </v:group>
            <v:group style="position:absolute;left:8596;top:6342;width:1996;height:490" coordorigin="8596,6342" coordsize="1996,490">
              <v:shape style="position:absolute;left:8596;top:6342;width:1996;height:490" coordorigin="8596,6342" coordsize="1996,490" path="m8596,6342l8596,6831,10592,6831,10592,6342,8596,6342xe" filled="t" fillcolor="#A6A6A6" stroked="f">
                <v:path arrowok="t"/>
                <v:fill type="solid"/>
              </v:shape>
            </v:group>
            <v:group style="position:absolute;left:929;top:6337;width:9663;height:2" coordorigin="929,6337" coordsize="9663,2">
              <v:shape style="position:absolute;left:929;top:6337;width:9663;height:2" coordorigin="929,6337" coordsize="9663,0" path="m929,6337l10592,6337e" filled="f" stroked="t" strokeweight=".579980pt" strokecolor="#000000">
                <v:path arrowok="t"/>
              </v:shape>
            </v:group>
            <v:group style="position:absolute;left:929;top:6951;width:9663;height:2" coordorigin="929,6951" coordsize="9663,2">
              <v:shape style="position:absolute;left:929;top:6951;width:9663;height:2" coordorigin="929,6951" coordsize="9663,0" path="m929,6951l10592,6951e" filled="f" stroked="t" strokeweight=".579980pt" strokecolor="#000000">
                <v:path arrowok="t"/>
              </v:shape>
            </v:group>
            <v:group style="position:absolute;left:929;top:7566;width:9663;height:2" coordorigin="929,7566" coordsize="9663,2">
              <v:shape style="position:absolute;left:929;top:7566;width:9663;height:2" coordorigin="929,7566" coordsize="9663,0" path="m929,7566l10592,7566e" filled="f" stroked="t" strokeweight=".58001pt" strokecolor="#000000">
                <v:path arrowok="t"/>
              </v:shape>
            </v:group>
            <v:group style="position:absolute;left:929;top:8180;width:9663;height:2" coordorigin="929,8180" coordsize="9663,2">
              <v:shape style="position:absolute;left:929;top:8180;width:9663;height:2" coordorigin="929,8180" coordsize="9663,0" path="m929,8180l10592,8180e" filled="f" stroked="t" strokeweight=".58001pt" strokecolor="#000000">
                <v:path arrowok="t"/>
              </v:shape>
            </v:group>
            <v:group style="position:absolute;left:929;top:8797;width:9663;height:2" coordorigin="929,8797" coordsize="9663,2">
              <v:shape style="position:absolute;left:929;top:8797;width:9663;height:2" coordorigin="929,8797" coordsize="9663,0" path="m929,8797l10592,8797e" filled="f" stroked="t" strokeweight=".579980pt" strokecolor="#000000">
                <v:path arrowok="t"/>
              </v:shape>
            </v:group>
            <v:group style="position:absolute;left:1469;top:8811;width:2083;height:252" coordorigin="1469,8811" coordsize="2083,252">
              <v:shape style="position:absolute;left:1469;top:8811;width:2083;height:252" coordorigin="1469,8811" coordsize="2083,252" path="m1469,9064l3552,9064,3552,8811,1469,8811,1469,9064xe" filled="t" fillcolor="#A6A6A6" stroked="f">
                <v:path arrowok="t"/>
                <v:fill type="solid"/>
              </v:shape>
            </v:group>
            <v:group style="position:absolute;left:1469;top:9316;width:2083;height:122" coordorigin="1469,9316" coordsize="2083,122">
              <v:shape style="position:absolute;left:1469;top:9316;width:2083;height:122" coordorigin="1469,9316" coordsize="2083,122" path="m1469,9438l3552,9438,3552,9316,1469,9316,1469,9438xe" filled="t" fillcolor="#A6A6A6" stroked="f">
                <v:path arrowok="t"/>
                <v:fill type="solid"/>
              </v:shape>
            </v:group>
            <v:group style="position:absolute;left:1469;top:9064;width:2083;height:252" coordorigin="1469,9064" coordsize="2083,252">
              <v:shape style="position:absolute;left:1469;top:9064;width:2083;height:252" coordorigin="1469,9064" coordsize="2083,252" path="m1469,9316l3552,9316,3552,9064,1469,9064,1469,9316xe" filled="t" fillcolor="#A6A6A6" stroked="f">
                <v:path arrowok="t"/>
                <v:fill type="solid"/>
              </v:shape>
            </v:group>
            <v:group style="position:absolute;left:1460;top:8807;width:8846;height:2" coordorigin="1460,8807" coordsize="8846,2">
              <v:shape style="position:absolute;left:1460;top:8807;width:8846;height:2" coordorigin="1460,8807" coordsize="8846,0" path="m1460,8807l10305,8807e" filled="f" stroked="t" strokeweight=".58001pt" strokecolor="#000000">
                <v:path arrowok="t"/>
              </v:shape>
            </v:group>
            <v:group style="position:absolute;left:1464;top:8811;width:2;height:6548" coordorigin="1464,8811" coordsize="2,6548">
              <v:shape style="position:absolute;left:1464;top:8811;width:2;height:6548" coordorigin="1464,8811" coordsize="0,6548" path="m1464,8811l1464,15360e" filled="f" stroked="t" strokeweight=".580pt" strokecolor="#000000">
                <v:path arrowok="t"/>
              </v:shape>
            </v:group>
            <v:group style="position:absolute;left:3557;top:8811;width:2;height:1484" coordorigin="3557,8811" coordsize="2,1484">
              <v:shape style="position:absolute;left:3557;top:8811;width:2;height:1484" coordorigin="3557,8811" coordsize="0,1484" path="m3557,8811l3557,10295e" filled="f" stroked="t" strokeweight=".580pt" strokecolor="#000000">
                <v:path arrowok="t"/>
              </v:shape>
            </v:group>
            <v:group style="position:absolute;left:10300;top:8811;width:2;height:6548" coordorigin="10300,8811" coordsize="2,6548">
              <v:shape style="position:absolute;left:10300;top:8811;width:2;height:6548" coordorigin="10300,8811" coordsize="0,6548" path="m10300,8811l10300,15360e" filled="f" stroked="t" strokeweight=".579980pt" strokecolor="#000000">
                <v:path arrowok="t"/>
              </v:shape>
            </v:group>
            <v:group style="position:absolute;left:1469;top:9700;width:2083;height:595" coordorigin="1469,9700" coordsize="2083,595">
              <v:shape style="position:absolute;left:1469;top:9700;width:2083;height:595" coordorigin="1469,9700" coordsize="2083,595" path="m1469,10295l3552,10295,3552,9700,1469,9700,1469,10295xe" filled="t" fillcolor="#A6A6A6" stroked="f">
                <v:path arrowok="t"/>
                <v:fill type="solid"/>
              </v:shape>
            </v:group>
            <v:group style="position:absolute;left:1469;top:9448;width:2083;height:252" coordorigin="1469,9448" coordsize="2083,252">
              <v:shape style="position:absolute;left:1469;top:9448;width:2083;height:252" coordorigin="1469,9448" coordsize="2083,252" path="m1469,9700l3552,9700,3552,9448,1469,9448,1469,9700xe" filled="t" fillcolor="#A6A6A6" stroked="f">
                <v:path arrowok="t"/>
                <v:fill type="solid"/>
              </v:shape>
            </v:group>
            <v:group style="position:absolute;left:1460;top:9443;width:8846;height:2" coordorigin="1460,9443" coordsize="8846,2">
              <v:shape style="position:absolute;left:1460;top:9443;width:8846;height:2" coordorigin="1460,9443" coordsize="8846,0" path="m1460,9443l10305,9443e" filled="f" stroked="t" strokeweight=".58001pt" strokecolor="#000000">
                <v:path arrowok="t"/>
              </v:shape>
            </v:group>
            <v:group style="position:absolute;left:1469;top:10557;width:6903;height:120" coordorigin="1469,10557" coordsize="6903,120">
              <v:shape style="position:absolute;left:1469;top:10557;width:6903;height:120" coordorigin="1469,10557" coordsize="6903,120" path="m1469,10677l8373,10677,8373,10557,1469,10557,1469,10677xe" filled="t" fillcolor="#A6A6A6" stroked="f">
                <v:path arrowok="t"/>
                <v:fill type="solid"/>
              </v:shape>
            </v:group>
            <v:group style="position:absolute;left:1469;top:10305;width:6903;height:252" coordorigin="1469,10305" coordsize="6903,252">
              <v:shape style="position:absolute;left:1469;top:10305;width:6903;height:252" coordorigin="1469,10305" coordsize="6903,252" path="m1469,10557l8373,10557,8373,10305,1469,10305,1469,10557xe" filled="t" fillcolor="#A6A6A6" stroked="f">
                <v:path arrowok="t"/>
                <v:fill type="solid"/>
              </v:shape>
            </v:group>
            <v:group style="position:absolute;left:8382;top:10557;width:1913;height:120" coordorigin="8382,10557" coordsize="1913,120">
              <v:shape style="position:absolute;left:8382;top:10557;width:1913;height:120" coordorigin="8382,10557" coordsize="1913,120" path="m8382,10677l10295,10677,10295,10557,8382,10557,8382,10677xe" filled="t" fillcolor="#A6A6A6" stroked="f">
                <v:path arrowok="t"/>
                <v:fill type="solid"/>
              </v:shape>
            </v:group>
            <v:group style="position:absolute;left:8382;top:10305;width:1913;height:252" coordorigin="8382,10305" coordsize="1913,252">
              <v:shape style="position:absolute;left:8382;top:10305;width:1913;height:252" coordorigin="8382,10305" coordsize="1913,252" path="m8382,10557l10295,10557,10295,10305,8382,10305,8382,10557xe" filled="t" fillcolor="#A6A6A6" stroked="f">
                <v:path arrowok="t"/>
                <v:fill type="solid"/>
              </v:shape>
            </v:group>
            <v:group style="position:absolute;left:1460;top:10300;width:8846;height:2" coordorigin="1460,10300" coordsize="8846,2">
              <v:shape style="position:absolute;left:1460;top:10300;width:8846;height:2" coordorigin="1460,10300" coordsize="8846,0" path="m1460,10300l10305,10300e" filled="f" stroked="t" strokeweight=".58004pt" strokecolor="#000000">
                <v:path arrowok="t"/>
              </v:shape>
            </v:group>
            <v:group style="position:absolute;left:8377;top:10305;width:2;height:5055" coordorigin="8377,10305" coordsize="2,5055">
              <v:shape style="position:absolute;left:8377;top:10305;width:2;height:5055" coordorigin="8377,10305" coordsize="0,5055" path="m8377,10305l8377,15360e" filled="f" stroked="t" strokeweight=".58001pt" strokecolor="#000000">
                <v:path arrowok="t"/>
              </v:shape>
            </v:group>
            <v:group style="position:absolute;left:1460;top:10681;width:8846;height:2" coordorigin="1460,10681" coordsize="8846,2">
              <v:shape style="position:absolute;left:1460;top:10681;width:8846;height:2" coordorigin="1460,10681" coordsize="8846,0" path="m1460,10681l10305,10681e" filled="f" stroked="t" strokeweight=".579980pt" strokecolor="#000000">
                <v:path arrowok="t"/>
              </v:shape>
            </v:group>
            <v:group style="position:absolute;left:1460;top:11274;width:8846;height:2" coordorigin="1460,11274" coordsize="8846,2">
              <v:shape style="position:absolute;left:1460;top:11274;width:8846;height:2" coordorigin="1460,11274" coordsize="8846,0" path="m1460,11274l10305,11274e" filled="f" stroked="t" strokeweight=".579980pt" strokecolor="#000000">
                <v:path arrowok="t"/>
              </v:shape>
            </v:group>
            <v:group style="position:absolute;left:1460;top:11903;width:8846;height:2" coordorigin="1460,11903" coordsize="8846,2">
              <v:shape style="position:absolute;left:1460;top:11903;width:8846;height:2" coordorigin="1460,11903" coordsize="8846,0" path="m1460,11903l10305,11903e" filled="f" stroked="t" strokeweight=".579980pt" strokecolor="#000000">
                <v:path arrowok="t"/>
              </v:shape>
            </v:group>
            <v:group style="position:absolute;left:1460;top:12540;width:8846;height:2" coordorigin="1460,12540" coordsize="8846,2">
              <v:shape style="position:absolute;left:1460;top:12540;width:8846;height:2" coordorigin="1460,12540" coordsize="8846,0" path="m1460,12540l10305,12540e" filled="f" stroked="t" strokeweight=".58004pt" strokecolor="#000000">
                <v:path arrowok="t"/>
              </v:shape>
            </v:group>
            <v:group style="position:absolute;left:1469;top:13370;width:6903;height:122" coordorigin="1469,13370" coordsize="6903,122">
              <v:shape style="position:absolute;left:1469;top:13370;width:6903;height:122" coordorigin="1469,13370" coordsize="6903,122" path="m1469,13492l8373,13492,8373,13370,1469,13370,1469,13492xe" filled="t" fillcolor="#A6A6A6" stroked="f">
                <v:path arrowok="t"/>
                <v:fill type="solid"/>
              </v:shape>
            </v:group>
            <v:group style="position:absolute;left:1469;top:13118;width:6903;height:252" coordorigin="1469,13118" coordsize="6903,252">
              <v:shape style="position:absolute;left:1469;top:13118;width:6903;height:252" coordorigin="1469,13118" coordsize="6903,252" path="m1469,13370l8373,13370,8373,13118,1469,13118,1469,13370xe" filled="t" fillcolor="#A6A6A6" stroked="f">
                <v:path arrowok="t"/>
                <v:fill type="solid"/>
              </v:shape>
            </v:group>
            <v:group style="position:absolute;left:8382;top:13370;width:1913;height:122" coordorigin="8382,13370" coordsize="1913,122">
              <v:shape style="position:absolute;left:8382;top:13370;width:1913;height:122" coordorigin="8382,13370" coordsize="1913,122" path="m8382,13492l10295,13492,10295,13370,8382,13370,8382,13492xe" filled="t" fillcolor="#A6A6A6" stroked="f">
                <v:path arrowok="t"/>
                <v:fill type="solid"/>
              </v:shape>
            </v:group>
            <v:group style="position:absolute;left:8382;top:13118;width:1913;height:252" coordorigin="8382,13118" coordsize="1913,252">
              <v:shape style="position:absolute;left:8382;top:13118;width:1913;height:252" coordorigin="8382,13118" coordsize="1913,252" path="m8382,13370l10295,13370,10295,13118,8382,13118,8382,13370xe" filled="t" fillcolor="#A6A6A6" stroked="f">
                <v:path arrowok="t"/>
                <v:fill type="solid"/>
              </v:shape>
            </v:group>
            <v:group style="position:absolute;left:1460;top:13113;width:8846;height:2" coordorigin="1460,13113" coordsize="8846,2">
              <v:shape style="position:absolute;left:1460;top:13113;width:8846;height:2" coordorigin="1460,13113" coordsize="8846,0" path="m1460,13113l10305,13113e" filled="f" stroked="t" strokeweight=".58004pt" strokecolor="#000000">
                <v:path arrowok="t"/>
              </v:shape>
            </v:group>
            <v:group style="position:absolute;left:1460;top:13497;width:8846;height:2" coordorigin="1460,13497" coordsize="8846,2">
              <v:shape style="position:absolute;left:1460;top:13497;width:8846;height:2" coordorigin="1460,13497" coordsize="8846,0" path="m1460,13497l10305,13497e" filled="f" stroked="t" strokeweight=".579980pt" strokecolor="#000000">
                <v:path arrowok="t"/>
              </v:shape>
            </v:group>
            <v:group style="position:absolute;left:1460;top:14208;width:8846;height:2" coordorigin="1460,14208" coordsize="8846,2">
              <v:shape style="position:absolute;left:1460;top:14208;width:8846;height:2" coordorigin="1460,14208" coordsize="8846,0" path="m1460,14208l10305,14208e" filled="f" stroked="t" strokeweight=".579980pt" strokecolor="#000000">
                <v:path arrowok="t"/>
              </v:shape>
            </v:group>
            <v:group style="position:absolute;left:1460;top:14772;width:8846;height:2" coordorigin="1460,14772" coordsize="8846,2">
              <v:shape style="position:absolute;left:1460;top:14772;width:8846;height:2" coordorigin="1460,14772" coordsize="8846,0" path="m1460,14772l10305,14772e" filled="f" stroked="t" strokeweight=".579980pt" strokecolor="#000000">
                <v:path arrowok="t"/>
              </v:shape>
            </v:group>
            <v:group style="position:absolute;left:1460;top:15364;width:8846;height:2" coordorigin="1460,15364" coordsize="8846,2">
              <v:shape style="position:absolute;left:1460;top:15364;width:8846;height:2" coordorigin="1460,15364" coordsize="8846,0" path="m1460,15364l10305,1536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eet</w:t>
      </w:r>
    </w:p>
    <w:p>
      <w:pPr>
        <w:pStyle w:val="BodyText"/>
        <w:spacing w:line="227" w:lineRule="exact"/>
        <w:ind w:left="6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015</w:t>
      </w:r>
    </w:p>
    <w:p>
      <w:pPr>
        <w:spacing w:line="141" w:lineRule="exact"/>
        <w:ind w:left="8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7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pStyle w:val="BodyText"/>
        <w:spacing w:line="252" w:lineRule="exact"/>
        <w:ind w:left="649" w:right="0"/>
        <w:jc w:val="left"/>
        <w:rPr>
          <w:rFonts w:ascii="Calibri" w:hAnsi="Calibri" w:cs="Calibri" w:eastAsia="Calibri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+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MSs</w:t>
      </w:r>
    </w:p>
    <w:p>
      <w:pPr>
        <w:spacing w:before="43"/>
        <w:ind w:left="64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49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59"/>
          <w:w w:val="100"/>
          <w:position w:val="-5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09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-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72"/>
          <w:w w:val="100"/>
          <w:position w:val="-5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34"/>
          <w:w w:val="100"/>
          <w:position w:val="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-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-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-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820" w:right="1240"/>
          <w:cols w:num="2" w:equalWidth="0">
            <w:col w:w="6593" w:space="320"/>
            <w:col w:w="2948"/>
          </w:cols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9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calc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</w:p>
          <w:p>
            <w:pPr>
              <w:pStyle w:val="TableParagraph"/>
              <w:spacing w:line="25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tors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rts</w:t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6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Enhanc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purposes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</w:p>
          <w:p>
            <w:pPr>
              <w:pStyle w:val="TableParagraph"/>
              <w:spacing w:before="41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ests</w:t>
            </w:r>
          </w:p>
        </w:tc>
      </w:tr>
      <w:tr>
        <w:trPr>
          <w:trHeight w:val="81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Enhance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40" w:lineRule="auto"/>
              <w:ind w:left="-1" w:right="4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ates</w:t>
            </w:r>
          </w:p>
        </w:tc>
      </w:tr>
      <w:tr>
        <w:trPr>
          <w:trHeight w:val="557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015: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22)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</w:p>
        </w:tc>
      </w:tr>
      <w:tr>
        <w:trPr>
          <w:trHeight w:val="58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jury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jury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10+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tries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64" w:lineRule="exact" w:before="41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725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59" w:val="left" w:leader="none"/>
              </w:tabs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10.1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Descri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existi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yst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care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41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istrat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data,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aim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care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3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arties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elivered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ses.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4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desi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alysis.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auto" w:before="3"/>
              <w:ind w:left="-1" w:right="7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rki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meant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disc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scri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erent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hel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auto" w:before="3"/>
              <w:ind w:left="-1" w:right="4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vered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legal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iss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auto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IRS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desi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legal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issu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auto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rki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meant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disc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egal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iss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4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9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eport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artici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frastr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ctures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ed)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alysis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legal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sues,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eport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ssues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ved).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dif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structu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Tech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3634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egal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asp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cts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sect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8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59" w:val="left" w:leader="none"/>
              </w:tabs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10.2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format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MID)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43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intern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ealt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7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716" w:val="left" w:leader="none"/>
              </w:tabs>
              <w:spacing w:line="236" w:lineRule="exact"/>
              <w:ind w:left="-1" w:right="-8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4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7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asse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ach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52" w:val="left" w:leader="none"/>
              </w:tabs>
              <w:spacing w:line="236" w:lineRule="exact"/>
              <w:ind w:left="8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</w:tbl>
    <w:p>
      <w:pPr>
        <w:spacing w:after="0" w:line="236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1921" w:h="16860"/>
          <w:pgMar w:header="0" w:footer="11" w:top="860" w:bottom="200" w:left="1360" w:right="1420"/>
        </w:sectPr>
      </w:pPr>
    </w:p>
    <w:p>
      <w:pPr>
        <w:spacing w:before="33"/>
        <w:ind w:left="2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8.360001pt;margin-top:1.737904pt;width:150.12pt;height:19.2pt;mso-position-horizontal-relative:page;mso-position-vertical-relative:paragraph;z-index:-4247" type="#_x0000_t75">
            <v:imagedata r:id="rId45" o:title=""/>
          </v:shape>
        </w:pict>
      </w:r>
      <w:r>
        <w:rPr/>
        <w:pict>
          <v:shape style="position:absolute;margin-left:469.799988pt;margin-top:760.440002pt;width:42.84pt;height:9.960pt;mso-position-horizontal-relative:page;mso-position-vertical-relative:page;z-index:-4246" type="#_x0000_t75">
            <v:imagedata r:id="rId4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2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33"/>
        <w:ind w:left="2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360" w:right="1420"/>
          <w:cols w:num="2" w:equalWidth="0">
            <w:col w:w="3175" w:space="4655"/>
            <w:col w:w="1311"/>
          </w:cols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Trans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5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D: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mean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tas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ealthca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ysed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frastr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ture.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frastr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cture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scri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ts.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ech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1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tru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ture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scri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into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14" w:space="0" w:color="A6A6A6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59" w:val="left" w:leader="none"/>
              </w:tabs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10.3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2093" w:type="dxa"/>
            <w:tcBorders>
              <w:top w:val="single" w:sz="14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Explori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feasi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rati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astruct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43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erent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50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-8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tract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sfo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loa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75" w:val="left" w:leader="none"/>
                <w:tab w:pos="1003" w:val="left" w:leader="none"/>
                <w:tab w:pos="1782" w:val="left" w:leader="none"/>
                <w:tab w:pos="3204" w:val="left" w:leader="none"/>
                <w:tab w:pos="4614" w:val="left" w:leader="none"/>
                <w:tab w:pos="4988" w:val="left" w:leader="none"/>
                <w:tab w:pos="5497" w:val="left" w:leader="none"/>
                <w:tab w:pos="6500" w:val="left" w:leader="none"/>
              </w:tabs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frastr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cture.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auto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ate,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auxi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79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vai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atasets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loa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healt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calc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lat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9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escri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14" w:space="0" w:color="A6A6A6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59" w:val="left" w:leader="none"/>
              </w:tabs>
              <w:spacing w:line="252" w:lineRule="exact" w:before="1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10.4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2093" w:type="dxa"/>
            <w:tcBorders>
              <w:top w:val="single" w:sz="14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Assessi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resu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rastr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ture.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five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mens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carr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eport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resu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vered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arties.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eeti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scu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rt,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5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auxi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calc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eli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eport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resu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ved.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 w:line="267" w:lineRule="exact"/>
        <w:jc w:val="center"/>
        <w:rPr>
          <w:rFonts w:ascii="Calibri" w:hAnsi="Calibri" w:cs="Calibri" w:eastAsia="Calibri"/>
          <w:sz w:val="22"/>
          <w:szCs w:val="22"/>
        </w:rPr>
        <w:sectPr>
          <w:pgSz w:w="11921" w:h="16860"/>
          <w:pgMar w:header="0" w:footer="11" w:top="860" w:bottom="200" w:left="1360" w:right="1420"/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45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47" o:title=""/>
              </v:shape>
              <v:shape style="position:absolute;left:9396;top:15209;width:857;height:199" type="#_x0000_t75">
                <v:imagedata r:id="rId48" o:title="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ind w:left="2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2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1360" w:right="1420"/>
          <w:cols w:num="2" w:equalWidth="0">
            <w:col w:w="3175" w:space="4655"/>
            <w:col w:w="1311"/>
          </w:cols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933634"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into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al.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into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DG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site.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-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ceptual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shed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/N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5" w:right="7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933634"/>
                <w:spacing w:val="0"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pStyle w:val="BodyText"/>
        <w:spacing w:line="264" w:lineRule="exact"/>
        <w:ind w:left="101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72.933998pt;margin-top:34.099998pt;width:442.66597pt;height:547.74pt;mso-position-horizontal-relative:page;mso-position-vertical-relative:paragraph;z-index:-42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8" w:hRule="exact"/>
                    </w:trPr>
                    <w:tc>
                      <w:tcPr>
                        <w:tcW w:w="20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tabs>
                            <w:tab w:pos="1059" w:val="left" w:leader="none"/>
                          </w:tabs>
                          <w:spacing w:line="251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Obj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7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11.1</w:t>
                        </w:r>
                      </w:p>
                    </w:tc>
                  </w:tr>
                  <w:tr>
                    <w:trPr>
                      <w:trHeight w:val="749" w:hRule="exact"/>
                    </w:trPr>
                    <w:tc>
                      <w:tcPr>
                        <w:tcW w:w="20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67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odolo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54" w:lineRule="exact" w:before="1"/>
                          <w:ind w:left="-1" w:right="431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both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based</w:t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ndicat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</w:t>
                        </w:r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Euro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exp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rk</w:t>
                        </w:r>
                      </w:p>
                    </w:tc>
                  </w:tr>
                  <w:tr>
                    <w:trPr>
                      <w:trHeight w:val="1255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unica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roups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-1" w:right="13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WP#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(WP#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onitoring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(WP#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2)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-1" w:right="299" w:firstLine="5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unicatio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je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equ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Outp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arget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292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ors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Produ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-1" w:right="10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2006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2013,a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</w:t>
                        </w:r>
                      </w:p>
                    </w:tc>
                  </w:tr>
                  <w:tr>
                    <w:trPr>
                      <w:trHeight w:val="2269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Exten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sode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soc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pil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-1" w:right="108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holm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o)</w:t>
                        </w:r>
                      </w:p>
                    </w:tc>
                  </w:tr>
                  <w:tr>
                    <w:trPr>
                      <w:trHeight w:val="1558" w:hRule="exact"/>
                    </w:trPr>
                    <w:tc>
                      <w:tcPr>
                        <w:tcW w:w="69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-1" w:right="18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#10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WP#8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</w:p>
                      <w:p>
                        <w:pPr>
                          <w:pStyle w:val="TableParagraph"/>
                          <w:spacing w:line="275" w:lineRule="auto" w:before="37"/>
                          <w:ind w:left="-1" w:right="53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==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3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footerReference w:type="default" r:id="rId49"/>
          <w:pgSz w:w="11921" w:h="16860"/>
          <w:pgMar w:footer="1441" w:header="0" w:top="860" w:bottom="1640" w:left="1260" w:right="1420"/>
          <w:pgNumType w:start="19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58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</w:tr>
      <w:tr>
        <w:trPr>
          <w:trHeight w:val="382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Outc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129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2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</w:tr>
      <w:tr>
        <w:trPr>
          <w:trHeight w:val="2129" w:hRule="exact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before="2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60" w:val="left" w:leader="none"/>
              </w:tabs>
              <w:spacing w:line="252" w:lineRule="exact" w:before="3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12.1</w:t>
            </w:r>
          </w:p>
        </w:tc>
      </w:tr>
      <w:tr>
        <w:trPr>
          <w:trHeight w:val="583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nhance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develo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</w:tr>
      <w:tr>
        <w:trPr>
          <w:trHeight w:val="38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8"/>
              <w:ind w:left="960" w:right="8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044" w:right="10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63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/no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4" w:right="10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960" w:right="8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2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44" w:right="10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65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44" w:right="10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3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9"/>
              <w:ind w:left="960" w:right="8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44" w:right="10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67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1044" w:right="10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71" w:hRule="exact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tors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50"/>
          <w:pgSz w:w="11921" w:h="16860"/>
          <w:pgMar w:footer="11" w:header="0" w:top="860" w:bottom="200" w:left="840" w:right="1420"/>
        </w:sectPr>
      </w:pPr>
    </w:p>
    <w:p>
      <w:pPr>
        <w:pStyle w:val="Heading1"/>
        <w:tabs>
          <w:tab w:pos="1181" w:val="left" w:leader="none"/>
        </w:tabs>
        <w:spacing w:line="252" w:lineRule="exact" w:before="81"/>
        <w:ind w:left="22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7.610001pt;margin-top:51.360001pt;width:435.03pt;height:20.63pt;mso-position-horizontal-relative:page;mso-position-vertical-relative:paragraph;z-index:-4243" coordorigin="1552,1027" coordsize="8701,413">
            <v:group style="position:absolute;left:1558;top:1033;width:8678;height:2" coordorigin="1558,1033" coordsize="8678,2">
              <v:shape style="position:absolute;left:1558;top:1033;width:8678;height:2" coordorigin="1558,1033" coordsize="8678,0" path="m1558,1033l10236,1033e" filled="f" stroked="t" strokeweight=".580pt" strokecolor="#000000">
                <v:path arrowok="t"/>
              </v:shape>
              <v:shape style="position:absolute;left:1567;top:1056;width:3002;height:384" type="#_x0000_t75">
                <v:imagedata r:id="rId51" o:title=""/>
              </v:shape>
              <v:shape style="position:absolute;left:9396;top:1056;width:857;height:199" type="#_x0000_t75">
                <v:imagedata r:id="rId5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72"/>
        <w:ind w:left="85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12.2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21" w:h="16860"/>
          <w:pgMar w:top="0" w:bottom="0" w:left="840" w:right="1420"/>
          <w:cols w:num="2" w:equalWidth="0">
            <w:col w:w="2088" w:space="40"/>
            <w:col w:w="753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21" w:h="16860"/>
          <w:pgMar w:top="0" w:bottom="0" w:left="840" w:right="1420"/>
        </w:sectPr>
      </w:pPr>
    </w:p>
    <w:p>
      <w:pPr>
        <w:spacing w:before="80"/>
        <w:ind w:left="7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7.22998pt;margin-top:-45.422134pt;width:470.96008pt;height:32.49604pt;mso-position-horizontal-relative:page;mso-position-vertical-relative:paragraph;z-index:-4242" coordorigin="945,-908" coordsize="9419,650">
            <v:group style="position:absolute;left:960;top:-392;width:2081;height:120" coordorigin="960,-392" coordsize="2081,120">
              <v:shape style="position:absolute;left:960;top:-392;width:2081;height:120" coordorigin="960,-392" coordsize="2081,120" path="m960,-272l3041,-272,3041,-392,960,-392,960,-272xe" filled="t" fillcolor="#A6A6A6" stroked="f">
                <v:path arrowok="t"/>
                <v:fill type="solid"/>
              </v:shape>
            </v:group>
            <v:group style="position:absolute;left:960;top:-895;width:2081;height:252" coordorigin="960,-895" coordsize="2081,252">
              <v:shape style="position:absolute;left:960;top:-895;width:2081;height:252" coordorigin="960,-895" coordsize="2081,252" path="m960,-643l3041,-643,3041,-895,960,-895,960,-643xe" filled="t" fillcolor="#A6A6A6" stroked="f">
                <v:path arrowok="t"/>
                <v:fill type="solid"/>
              </v:shape>
            </v:group>
            <v:group style="position:absolute;left:960;top:-643;width:2081;height:252" coordorigin="960,-643" coordsize="2081,252">
              <v:shape style="position:absolute;left:960;top:-643;width:2081;height:252" coordorigin="960,-643" coordsize="2081,252" path="m960,-391l3041,-391,3041,-643,960,-643,960,-391xe" filled="t" fillcolor="#A6A6A6" stroked="f">
                <v:path arrowok="t"/>
                <v:fill type="solid"/>
              </v:shape>
            </v:group>
            <v:group style="position:absolute;left:950;top:-903;width:9408;height:2" coordorigin="950,-903" coordsize="9408,2">
              <v:shape style="position:absolute;left:950;top:-903;width:9408;height:2" coordorigin="950,-903" coordsize="9408,0" path="m950,-903l10358,-903e" filled="f" stroked="t" strokeweight=".58004pt" strokecolor="#000000">
                <v:path arrowok="t"/>
              </v:shape>
            </v:group>
            <v:group style="position:absolute;left:955;top:-898;width:2;height:629" coordorigin="955,-898" coordsize="2,629">
              <v:shape style="position:absolute;left:955;top:-898;width:2;height:629" coordorigin="955,-898" coordsize="0,629" path="m955,-898l955,-269e" filled="f" stroked="t" strokeweight=".580pt" strokecolor="#000000">
                <v:path arrowok="t"/>
              </v:shape>
            </v:group>
            <v:group style="position:absolute;left:950;top:-264;width:9408;height:2" coordorigin="950,-264" coordsize="9408,2">
              <v:shape style="position:absolute;left:950;top:-264;width:9408;height:2" coordorigin="950,-264" coordsize="9408,0" path="m950,-264l10358,-264e" filled="f" stroked="t" strokeweight=".579980pt" strokecolor="#000000">
                <v:path arrowok="t"/>
              </v:shape>
            </v:group>
            <v:group style="position:absolute;left:3048;top:-898;width:2;height:629" coordorigin="3048,-898" coordsize="2,629">
              <v:shape style="position:absolute;left:3048;top:-898;width:2;height:629" coordorigin="3048,-898" coordsize="0,629" path="m3048,-898l3048,-269e" filled="f" stroked="t" strokeweight=".580pt" strokecolor="#000000">
                <v:path arrowok="t"/>
              </v:shape>
            </v:group>
            <v:group style="position:absolute;left:10353;top:-898;width:2;height:629" coordorigin="10353,-898" coordsize="2,629">
              <v:shape style="position:absolute;left:10353;top:-898;width:2;height:629" coordorigin="10353,-898" coordsize="0,629" path="m10353,-898l10353,-26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7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before="80"/>
        <w:ind w:left="7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840" w:right="1420"/>
          <w:cols w:num="2" w:equalWidth="0">
            <w:col w:w="3695" w:space="4135"/>
            <w:col w:w="1831"/>
          </w:cols>
        </w:sectPr>
      </w:pPr>
    </w:p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84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4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0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10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629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10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4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4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Passpo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ibing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charac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0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64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lth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0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4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4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0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10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68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10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16" w:hRule="exact"/>
        </w:trPr>
        <w:tc>
          <w:tcPr>
            <w:tcW w:w="7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Expanded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0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60" w:val="left" w:leader="none"/>
              </w:tabs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12.3</w:t>
            </w:r>
          </w:p>
        </w:tc>
      </w:tr>
      <w:tr>
        <w:trPr>
          <w:trHeight w:val="583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ting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</w:p>
        </w:tc>
      </w:tr>
      <w:tr>
        <w:trPr>
          <w:trHeight w:val="382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3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2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-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629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lth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2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3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64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4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3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67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713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92"/>
              <w:ind w:left="393" w:right="10" w:hanging="3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ca.8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1060" w:val="left" w:leader="none"/>
              </w:tabs>
              <w:spacing w:line="252" w:lineRule="exact" w:before="4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Obj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12.4</w:t>
            </w:r>
          </w:p>
        </w:tc>
      </w:tr>
      <w:tr>
        <w:trPr>
          <w:trHeight w:val="583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83" w:hRule="exact"/>
        </w:trPr>
        <w:tc>
          <w:tcPr>
            <w:tcW w:w="7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3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21" w:h="16860"/>
          <w:pgMar w:header="0" w:footer="11" w:top="760" w:bottom="200" w:left="840" w:right="1420"/>
        </w:sectPr>
      </w:pPr>
    </w:p>
    <w:p>
      <w:pPr>
        <w:spacing w:line="120" w:lineRule="exact" w:before="3"/>
        <w:rPr>
          <w:sz w:val="12"/>
          <w:szCs w:val="12"/>
        </w:rPr>
      </w:pPr>
      <w:r>
        <w:rPr/>
        <w:pict>
          <v:group style="position:absolute;margin-left:77.610001pt;margin-top:759.009949pt;width:435.03pt;height:20.63pt;mso-position-horizontal-relative:page;mso-position-vertical-relative:page;z-index:-4241" coordorigin="1552,15180" coordsize="8701,413">
            <v:group style="position:absolute;left:1558;top:15186;width:8678;height:2" coordorigin="1558,15186" coordsize="8678,2">
              <v:shape style="position:absolute;left:1558;top:15186;width:8678;height:2" coordorigin="1558,15186" coordsize="8678,0" path="m1558,15186l10236,15186e" filled="f" stroked="t" strokeweight=".580pt" strokecolor="#000000">
                <v:path arrowok="t"/>
              </v:shape>
              <v:shape style="position:absolute;left:1567;top:15209;width:3002;height:384" type="#_x0000_t75">
                <v:imagedata r:id="rId53" o:title=""/>
              </v:shape>
              <v:shape style="position:absolute;left:9396;top:15209;width:857;height:199" type="#_x0000_t75">
                <v:imagedata r:id="rId54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ind w:left="7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2" w:lineRule="exact"/>
        <w:ind w:left="7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7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1" w:h="16860"/>
          <w:pgMar w:top="0" w:bottom="0" w:left="840" w:right="1420"/>
          <w:cols w:num="2" w:equalWidth="0">
            <w:col w:w="3695" w:space="4135"/>
            <w:col w:w="1831"/>
          </w:cols>
        </w:sectPr>
      </w:pPr>
    </w:p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0" w:hRule="exact"/>
        </w:trPr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4" w:hRule="exact"/>
        </w:trPr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7"/>
              <w:ind w:left="3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9" w:hRule="exact"/>
        </w:trPr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83" w:hRule="exact"/>
        </w:trPr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spacing w:before="59"/>
              <w:ind w:left="3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67" w:hRule="exact"/>
        </w:trPr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dies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bd.</w:t>
            </w:r>
          </w:p>
        </w:tc>
      </w:tr>
      <w:tr>
        <w:trPr>
          <w:trHeight w:val="487" w:hRule="exact"/>
        </w:trPr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Expanded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41" w:right="4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</w:tbl>
    <w:sectPr>
      <w:footerReference w:type="default" r:id="rId55"/>
      <w:pgSz w:w="11921" w:h="16860"/>
      <w:pgMar w:footer="0" w:header="0" w:top="760" w:bottom="280" w:left="8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7.610001pt;margin-top:759.009949pt;width:435.03pt;height:20.63pt;mso-position-horizontal-relative:page;mso-position-vertical-relative:page;z-index:-4269" coordorigin="1552,15180" coordsize="8701,413">
          <v:group style="position:absolute;left:1558;top:15186;width:8678;height:2" coordorigin="1558,15186" coordsize="8678,2">
            <v:shape style="position:absolute;left:1558;top:15186;width:8678;height:2" coordorigin="1558,15186" coordsize="8678,0" path="m1558,15186l10236,15186e" filled="f" stroked="t" strokeweight=".580pt" strokecolor="#000000">
              <v:path arrowok="t"/>
            </v:shape>
            <v:shape style="position:absolute;left:1567;top:15209;width:3002;height:384" type="#_x0000_t75">
              <v:imagedata r:id="rId1" o:title=""/>
            </v:shape>
            <v:shape style="position:absolute;left:9396;top:15209;width:857;height:199" type="#_x0000_t75">
              <v:imagedata r:id="rId2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44002pt;margin-top:760.341064pt;width:149.401962pt;height:19.16pt;mso-position-horizontal-relative:page;mso-position-vertical-relative:page;z-index:-4268" type="#_x0000_t202" filled="f" stroked="f">
          <v:textbox inset="0,0,0,0">
            <w:txbxContent>
              <w:p>
                <w:pPr>
                  <w:ind w:left="65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</w:p>
              <w:p>
                <w:pPr>
                  <w:spacing w:line="18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9985pt;margin-top:760.221069pt;width:42.818961pt;height:10.040pt;mso-position-horizontal-relative:page;mso-position-vertical-relative:page;z-index:-4267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648003pt;margin-top:830.475769pt;width:444.379009pt;height:9pt;mso-position-horizontal-relative:page;mso-position-vertical-relative:page;z-index:-426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This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proposal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version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was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submitted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Herman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Van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oyen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25/09/2014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16:59:55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CET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Issued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Participant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Portal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Submission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Service.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6.648003pt;margin-top:830.475769pt;width:444.379009pt;height:9pt;mso-position-horizontal-relative:page;mso-position-vertical-relative:page;z-index:-426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This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proposal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version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was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submitted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Herman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Van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oyen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25/09/2014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16:59:55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CET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Issued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Participant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Portal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Submission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Service.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7.610001pt;margin-top:759.009949pt;width:435.03pt;height:20.63pt;mso-position-horizontal-relative:page;mso-position-vertical-relative:page;z-index:-4264" coordorigin="1552,15180" coordsize="8701,413">
          <v:group style="position:absolute;left:1558;top:15186;width:8678;height:2" coordorigin="1558,15186" coordsize="8678,2">
            <v:shape style="position:absolute;left:1558;top:15186;width:8678;height:2" coordorigin="1558,15186" coordsize="8678,0" path="m1558,15186l10236,15186e" filled="f" stroked="t" strokeweight=".580pt" strokecolor="#000000">
              <v:path arrowok="t"/>
            </v:shape>
            <v:shape style="position:absolute;left:1567;top:15209;width:3002;height:384" type="#_x0000_t75">
              <v:imagedata r:id="rId1" o:title=""/>
            </v:shape>
            <v:shape style="position:absolute;left:9396;top:15209;width:857;height:199" type="#_x0000_t75">
              <v:imagedata r:id="rId2" o:title=""/>
            </v:shape>
          </v:group>
          <w10:wrap type="none"/>
        </v:group>
      </w:pict>
    </w:r>
    <w:r>
      <w:rPr/>
      <w:pict>
        <v:shape style="position:absolute;margin-left:78.344002pt;margin-top:760.341064pt;width:149.401962pt;height:19.16pt;mso-position-horizontal-relative:page;mso-position-vertical-relative:page;z-index:-4263" type="#_x0000_t202" filled="f" stroked="f">
          <v:textbox inset="0,0,0,0">
            <w:txbxContent>
              <w:p>
                <w:pPr>
                  <w:ind w:left="65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</w:p>
              <w:p>
                <w:pPr>
                  <w:spacing w:line="18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9985pt;margin-top:760.341064pt;width:36.03512pt;height:10.040pt;mso-position-horizontal-relative:page;mso-position-vertical-relative:page;z-index:-426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648003pt;margin-top:830.475769pt;width:444.379009pt;height:9pt;mso-position-horizontal-relative:page;mso-position-vertical-relative:page;z-index:-426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This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proposal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version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was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submitted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Herman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Van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oyen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25/09/2014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16:59:55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CET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Issued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Participant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Portal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Submission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Service.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6.648003pt;margin-top:830.475769pt;width:444.379009pt;height:9pt;mso-position-horizontal-relative:page;mso-position-vertical-relative:page;z-index:-426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This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proposal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version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was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submitted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Herman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Van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oyen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25/09/2014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16:59:55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CET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Issued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Participant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Portal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Submission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Service.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hanging="358"/>
        <w:jc w:val="left"/>
      </w:pPr>
      <w:rPr>
        <w:rFonts w:hint="default" w:ascii="Garamond" w:hAnsi="Garamond" w:eastAsia="Garamond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8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95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Garamond" w:hAnsi="Garamond" w:eastAsia="Garamond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Garamond" w:hAnsi="Garamond" w:eastAsia="Garamond"/>
        <w:b/>
        <w:bCs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9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101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g"/><Relationship Id="rId7" Type="http://schemas.openxmlformats.org/officeDocument/2006/relationships/hyperlink" Target="http://semmelweis.hu/" TargetMode="External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ec.europa.eu/health/programme/docs/prop_prog2014_en.pdf" TargetMode="External"/><Relationship Id="rId12" Type="http://schemas.openxmlformats.org/officeDocument/2006/relationships/hyperlink" Target="http://ec.europa.eu/health/programme/docs/ev_20141104_co01_en.pdf" TargetMode="External"/><Relationship Id="rId13" Type="http://schemas.openxmlformats.org/officeDocument/2006/relationships/hyperlink" Target="http://ec.europa.eu/health/strategy/docs/swd_investing_in_health.pdf" TargetMode="External"/><Relationship Id="rId14" Type="http://schemas.openxmlformats.org/officeDocument/2006/relationships/hyperlink" Target="http://ec.europa.eu/health/programme/docs/ia_progr2014_en.pdf" TargetMode="External"/><Relationship Id="rId15" Type="http://schemas.openxmlformats.org/officeDocument/2006/relationships/hyperlink" Target="http://ec.europa.eu/health/strategy/docs/ev_20090428_rd01_en.pdf" TargetMode="External"/><Relationship Id="rId16" Type="http://schemas.openxmlformats.org/officeDocument/2006/relationships/hyperlink" Target="http://ec.europa.eu/health/strategy/docs/hi_eric_scopingpaper_en.pdf" TargetMode="External"/><Relationship Id="rId17" Type="http://schemas.openxmlformats.org/officeDocument/2006/relationships/image" Target="media/image6.png"/><Relationship Id="rId18" Type="http://schemas.openxmlformats.org/officeDocument/2006/relationships/hyperlink" Target="http://ec.europa.eu/health/indicators/docs/echi_shortlist_by_policy_area_en.pdf" TargetMode="External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hyperlink" Target="http://www.birthcohorts.net/" TargetMode="External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footer" Target="footer3.xml"/><Relationship Id="rId50" Type="http://schemas.openxmlformats.org/officeDocument/2006/relationships/footer" Target="footer4.xml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footer" Target="footer5.xml"/><Relationship Id="rId5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Relationship Id="rId2" Type="http://schemas.openxmlformats.org/officeDocument/2006/relationships/image" Target="media/image3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2014-12-24T09:21:38Z</dcterms:created>
  <dcterms:modified xsi:type="dcterms:W3CDTF">2014-12-24T09:21:38Z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2014-12-24T00:00:00Z</vt:filetime>
  </property>
</Properties>
</file>